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F93BE8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  <w:bookmarkStart w:id="0" w:name="_GoBack"/>
      <w:r>
        <w:rPr>
          <w:rFonts w:ascii="Times New Roman" w:hAnsi="Times New Roman" w:cs="Arial"/>
          <w:sz w:val="24"/>
          <w:szCs w:val="24"/>
        </w:rPr>
        <w:t>COMUNICADO DE ESCOLHA DE AULA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F93BE8" w:rsidRDefault="00F93BE8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CARGO: PROFESSOR DE </w:t>
      </w:r>
      <w:r w:rsidR="00F93BE8">
        <w:rPr>
          <w:rFonts w:ascii="Times New Roman" w:hAnsi="Times New Roman" w:cs="Arial"/>
          <w:sz w:val="24"/>
          <w:szCs w:val="24"/>
        </w:rPr>
        <w:t>INGLÊS.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Secretaria Municipal de Educação do Município de Belmonte/SC comunica aos professores </w:t>
      </w:r>
      <w:proofErr w:type="spellStart"/>
      <w:r>
        <w:rPr>
          <w:rFonts w:ascii="Times New Roman" w:hAnsi="Times New Roman" w:cs="Arial"/>
          <w:sz w:val="24"/>
          <w:szCs w:val="24"/>
        </w:rPr>
        <w:t>ACTs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inscritos no Processo Seletivo do Município de Belmonte/SC, estabelecido pelo ED</w:t>
      </w:r>
      <w:r w:rsidR="00F93BE8">
        <w:rPr>
          <w:rFonts w:ascii="Times New Roman" w:hAnsi="Times New Roman" w:cs="Arial"/>
          <w:sz w:val="24"/>
          <w:szCs w:val="24"/>
        </w:rPr>
        <w:t xml:space="preserve">ITAL DE PROCESSO SELETIVO N° </w:t>
      </w:r>
      <w:r w:rsidR="00F93BE8">
        <w:rPr>
          <w:rFonts w:ascii="Times New Roman" w:hAnsi="Times New Roman" w:cs="Arial"/>
          <w:sz w:val="24"/>
        </w:rPr>
        <w:t>013/2023 de 05 de setembro de 2023</w:t>
      </w:r>
      <w:r>
        <w:rPr>
          <w:rFonts w:ascii="Times New Roman" w:hAnsi="Times New Roman" w:cs="Arial"/>
          <w:sz w:val="24"/>
          <w:szCs w:val="24"/>
        </w:rPr>
        <w:t xml:space="preserve">, que haverá escolha de aula para: 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- 01 vaga para o cargo de PROFESSOR DE </w:t>
      </w:r>
      <w:r w:rsidR="00F93BE8">
        <w:rPr>
          <w:rFonts w:ascii="Times New Roman" w:hAnsi="Times New Roman" w:cs="Arial"/>
          <w:sz w:val="24"/>
          <w:szCs w:val="24"/>
        </w:rPr>
        <w:t>INGLÊS, 2</w:t>
      </w:r>
      <w:r>
        <w:rPr>
          <w:rFonts w:ascii="Times New Roman" w:hAnsi="Times New Roman" w:cs="Arial"/>
          <w:sz w:val="24"/>
          <w:szCs w:val="24"/>
        </w:rPr>
        <w:t xml:space="preserve">0 horas semanais, </w:t>
      </w:r>
      <w:r w:rsidR="00F93BE8">
        <w:rPr>
          <w:rFonts w:ascii="Times New Roman" w:hAnsi="Times New Roman" w:cs="Arial"/>
          <w:sz w:val="24"/>
          <w:szCs w:val="24"/>
        </w:rPr>
        <w:t xml:space="preserve">na </w:t>
      </w:r>
      <w:r w:rsidR="00F93BE8">
        <w:rPr>
          <w:rFonts w:ascii="Times New Roman" w:hAnsi="Times New Roman" w:cs="Arial"/>
          <w:b/>
          <w:sz w:val="24"/>
        </w:rPr>
        <w:t>C.M.E.I. PINGO DE OURO, J.I. ESTRELINHA, E.M. BELA UNIÃO E C.M.E.F. PROFESSOR JOÃO REVERS</w:t>
      </w:r>
      <w:r>
        <w:rPr>
          <w:rFonts w:ascii="Times New Roman" w:hAnsi="Times New Roman" w:cs="Arial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F93BE8">
        <w:rPr>
          <w:rFonts w:ascii="Times New Roman" w:hAnsi="Times New Roman" w:cs="Arial"/>
          <w:sz w:val="24"/>
          <w:szCs w:val="24"/>
        </w:rPr>
        <w:t xml:space="preserve">na rede municipal de ensino, </w:t>
      </w:r>
      <w:r>
        <w:rPr>
          <w:rFonts w:ascii="Times New Roman" w:hAnsi="Times New Roman" w:cs="Arial"/>
          <w:sz w:val="24"/>
          <w:szCs w:val="24"/>
        </w:rPr>
        <w:t>pa</w:t>
      </w:r>
      <w:r w:rsidR="00F93BE8">
        <w:rPr>
          <w:rFonts w:ascii="Times New Roman" w:hAnsi="Times New Roman" w:cs="Arial"/>
          <w:sz w:val="24"/>
          <w:szCs w:val="24"/>
        </w:rPr>
        <w:t>ra o ano letivo de 2024</w:t>
      </w:r>
      <w:r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escolha será realizada dia </w:t>
      </w:r>
      <w:r w:rsidR="00F93BE8">
        <w:rPr>
          <w:rFonts w:ascii="Times New Roman" w:hAnsi="Times New Roman" w:cs="Arial"/>
          <w:sz w:val="24"/>
          <w:szCs w:val="24"/>
        </w:rPr>
        <w:t>02</w:t>
      </w:r>
      <w:r>
        <w:rPr>
          <w:rFonts w:ascii="Times New Roman" w:hAnsi="Times New Roman" w:cs="Arial"/>
          <w:sz w:val="24"/>
          <w:szCs w:val="24"/>
        </w:rPr>
        <w:t xml:space="preserve"> de </w:t>
      </w:r>
      <w:r w:rsidR="00F93BE8">
        <w:rPr>
          <w:rFonts w:ascii="Times New Roman" w:hAnsi="Times New Roman" w:cs="Arial"/>
          <w:sz w:val="24"/>
          <w:szCs w:val="24"/>
        </w:rPr>
        <w:t>fevereiro de 2024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F93BE8">
        <w:rPr>
          <w:rFonts w:ascii="Times New Roman" w:hAnsi="Times New Roman"/>
          <w:sz w:val="24"/>
          <w:szCs w:val="24"/>
        </w:rPr>
        <w:t>às 10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 w:rsidR="00F93BE8">
        <w:rPr>
          <w:rFonts w:ascii="Times New Roman" w:hAnsi="Times New Roman"/>
          <w:sz w:val="24"/>
          <w:szCs w:val="24"/>
        </w:rPr>
        <w:t xml:space="preserve"> da manhã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nas dependências da Secretaria Municipal de Educação situada na Av. Getúlio Dornelles Vargas, 295, centro – Belmonte/SC. 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A405E8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F93BE8" w:rsidP="0059436F">
      <w:pPr>
        <w:pStyle w:val="Recuodecorpodetexto"/>
        <w:spacing w:after="0" w:line="360" w:lineRule="auto"/>
        <w:ind w:left="28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Belmonte, 01</w:t>
      </w:r>
      <w:r w:rsidR="0059436F">
        <w:rPr>
          <w:rFonts w:ascii="Times New Roman" w:hAnsi="Times New Roman" w:cs="Arial"/>
          <w:sz w:val="24"/>
          <w:szCs w:val="24"/>
        </w:rPr>
        <w:t xml:space="preserve"> de </w:t>
      </w:r>
      <w:r>
        <w:rPr>
          <w:rFonts w:ascii="Times New Roman" w:hAnsi="Times New Roman" w:cs="Arial"/>
          <w:sz w:val="24"/>
          <w:szCs w:val="24"/>
        </w:rPr>
        <w:t>fevereiro de 2024</w:t>
      </w:r>
      <w:r w:rsidR="0059436F"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2A0BAB" w:rsidRDefault="0059436F" w:rsidP="0059436F">
      <w:pPr>
        <w:spacing w:after="0" w:line="240" w:lineRule="auto"/>
        <w:jc w:val="center"/>
      </w:pPr>
      <w:proofErr w:type="spellStart"/>
      <w:r>
        <w:rPr>
          <w:rFonts w:ascii="Times New Roman" w:hAnsi="Times New Roman" w:cs="Arial"/>
          <w:sz w:val="24"/>
          <w:szCs w:val="24"/>
        </w:rPr>
        <w:t>Daiana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Lúcia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Villa Basso</w:t>
      </w:r>
    </w:p>
    <w:p w:rsidR="0059436F" w:rsidRDefault="0059436F" w:rsidP="0059436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Secretária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Municipal de </w:t>
      </w:r>
      <w:proofErr w:type="spellStart"/>
      <w:r>
        <w:rPr>
          <w:rFonts w:ascii="Times New Roman" w:hAnsi="Times New Roman" w:cs="Arial"/>
          <w:sz w:val="24"/>
          <w:szCs w:val="24"/>
        </w:rPr>
        <w:t>Educação</w:t>
      </w:r>
      <w:proofErr w:type="spellEnd"/>
    </w:p>
    <w:bookmarkEnd w:id="0"/>
    <w:p w:rsidR="00A509AB" w:rsidRPr="00846162" w:rsidRDefault="00A509AB" w:rsidP="00846162"/>
    <w:sectPr w:rsidR="00A509AB" w:rsidRPr="00846162" w:rsidSect="008574AE">
      <w:headerReference w:type="default" r:id="rId7"/>
      <w:footerReference w:type="default" r:id="rId8"/>
      <w:pgSz w:w="12240" w:h="15840"/>
      <w:pgMar w:top="1843" w:right="1440" w:bottom="1276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23" w:rsidRDefault="00965423" w:rsidP="009A72DB">
      <w:pPr>
        <w:spacing w:after="0" w:line="240" w:lineRule="auto"/>
      </w:pPr>
      <w:r>
        <w:separator/>
      </w:r>
    </w:p>
  </w:endnote>
  <w:endnote w:type="continuationSeparator" w:id="0">
    <w:p w:rsidR="00965423" w:rsidRDefault="00965423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>
          <wp:extent cx="3724275" cy="381000"/>
          <wp:effectExtent l="0" t="0" r="0" b="0"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23" w:rsidRDefault="00965423" w:rsidP="009A72DB">
      <w:pPr>
        <w:spacing w:after="0" w:line="240" w:lineRule="auto"/>
      </w:pPr>
      <w:r>
        <w:separator/>
      </w:r>
    </w:p>
  </w:footnote>
  <w:footnote w:type="continuationSeparator" w:id="0">
    <w:p w:rsidR="00965423" w:rsidRDefault="00965423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" name="Imagem 1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10"/>
    <w:multiLevelType w:val="hybridMultilevel"/>
    <w:tmpl w:val="98D6E382"/>
    <w:lvl w:ilvl="0" w:tplc="71DED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621"/>
    <w:multiLevelType w:val="hybridMultilevel"/>
    <w:tmpl w:val="B1A49564"/>
    <w:lvl w:ilvl="0" w:tplc="9296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0D7DE0"/>
    <w:rsid w:val="001618B6"/>
    <w:rsid w:val="001B1F19"/>
    <w:rsid w:val="00324E4E"/>
    <w:rsid w:val="00325A44"/>
    <w:rsid w:val="00347CD7"/>
    <w:rsid w:val="00362894"/>
    <w:rsid w:val="00374DED"/>
    <w:rsid w:val="00443AF3"/>
    <w:rsid w:val="004D768A"/>
    <w:rsid w:val="005566F8"/>
    <w:rsid w:val="0059436F"/>
    <w:rsid w:val="00671F58"/>
    <w:rsid w:val="007035D0"/>
    <w:rsid w:val="007A3533"/>
    <w:rsid w:val="007B4A18"/>
    <w:rsid w:val="00810565"/>
    <w:rsid w:val="00815E3A"/>
    <w:rsid w:val="008236EF"/>
    <w:rsid w:val="00846162"/>
    <w:rsid w:val="00847F27"/>
    <w:rsid w:val="008574AE"/>
    <w:rsid w:val="008B2097"/>
    <w:rsid w:val="00900F14"/>
    <w:rsid w:val="00927261"/>
    <w:rsid w:val="00965423"/>
    <w:rsid w:val="0098125E"/>
    <w:rsid w:val="00995C09"/>
    <w:rsid w:val="009A2BF7"/>
    <w:rsid w:val="009A72DB"/>
    <w:rsid w:val="00A509AB"/>
    <w:rsid w:val="00B820BC"/>
    <w:rsid w:val="00BB0818"/>
    <w:rsid w:val="00BE2986"/>
    <w:rsid w:val="00BF2175"/>
    <w:rsid w:val="00C40CEA"/>
    <w:rsid w:val="00CD0443"/>
    <w:rsid w:val="00CF7268"/>
    <w:rsid w:val="00D041FA"/>
    <w:rsid w:val="00E07B9C"/>
    <w:rsid w:val="00E37522"/>
    <w:rsid w:val="00E40401"/>
    <w:rsid w:val="00EB6130"/>
    <w:rsid w:val="00EF0477"/>
    <w:rsid w:val="00EF6813"/>
    <w:rsid w:val="00F56D29"/>
    <w:rsid w:val="00F61914"/>
    <w:rsid w:val="00F774EE"/>
    <w:rsid w:val="00F93BE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D390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Corpodetexto">
    <w:name w:val="Body Text"/>
    <w:basedOn w:val="Normal"/>
    <w:link w:val="CorpodetextoChar"/>
    <w:semiHidden/>
    <w:unhideWhenUsed/>
    <w:rsid w:val="008236EF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36E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436F"/>
    <w:pPr>
      <w:spacing w:after="120" w:line="276" w:lineRule="auto"/>
      <w:ind w:left="283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2024-02-01T12:02:00Z</dcterms:created>
  <dcterms:modified xsi:type="dcterms:W3CDTF">2024-02-01T12:02:00Z</dcterms:modified>
</cp:coreProperties>
</file>