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61" w:rsidRPr="00DB545C" w:rsidRDefault="00192812" w:rsidP="00D1517A">
      <w:pPr>
        <w:pStyle w:val="NormalWeb"/>
        <w:shd w:val="clear" w:color="auto" w:fill="FFFFFF"/>
        <w:spacing w:before="0" w:after="0" w:line="276" w:lineRule="auto"/>
        <w:jc w:val="center"/>
        <w:rPr>
          <w:rStyle w:val="Forte"/>
          <w:color w:val="000000"/>
        </w:rPr>
      </w:pPr>
      <w:r w:rsidRPr="00DB545C">
        <w:rPr>
          <w:rStyle w:val="Forte"/>
          <w:color w:val="000000"/>
        </w:rPr>
        <w:t>DOCUMENTO DE FORMALIZAÇÃO DA DEMANDA</w:t>
      </w:r>
    </w:p>
    <w:p w:rsidR="006B7012" w:rsidRPr="00DB545C" w:rsidRDefault="006B7012" w:rsidP="00D1517A">
      <w:pPr>
        <w:pStyle w:val="NormalWeb"/>
        <w:shd w:val="clear" w:color="auto" w:fill="FFFFFF"/>
        <w:spacing w:before="0" w:after="0" w:line="276" w:lineRule="auto"/>
        <w:jc w:val="center"/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9"/>
        <w:gridCol w:w="3201"/>
      </w:tblGrid>
      <w:tr w:rsidR="0045025F" w:rsidRPr="00DB545C"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21961" w:rsidRPr="00DB545C" w:rsidRDefault="00192812" w:rsidP="00D1517A">
            <w:pPr>
              <w:pStyle w:val="textoalinhadoesquerda"/>
              <w:spacing w:before="0" w:after="0" w:line="276" w:lineRule="auto"/>
            </w:pPr>
            <w:r w:rsidRPr="00DB545C">
              <w:rPr>
                <w:color w:val="000000"/>
              </w:rPr>
              <w:t> </w:t>
            </w:r>
            <w:r w:rsidRPr="00DB545C">
              <w:rPr>
                <w:rStyle w:val="Forte"/>
              </w:rPr>
              <w:t>Órgão: MUNICÍPIO DE BELMONTE</w:t>
            </w:r>
          </w:p>
        </w:tc>
      </w:tr>
      <w:tr w:rsidR="0045025F" w:rsidRPr="00DB545C"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21961" w:rsidRPr="00DB545C" w:rsidRDefault="00192812" w:rsidP="004075DA">
            <w:pPr>
              <w:pStyle w:val="textoalinhadoesquerda"/>
              <w:spacing w:before="0" w:after="0" w:line="276" w:lineRule="auto"/>
            </w:pPr>
            <w:r w:rsidRPr="00DB545C">
              <w:rPr>
                <w:rStyle w:val="Forte"/>
              </w:rPr>
              <w:t xml:space="preserve">Setor Requisitante (Unidade/Setor/Depto): SECRETARIA DE </w:t>
            </w:r>
            <w:r w:rsidR="004075DA">
              <w:rPr>
                <w:rStyle w:val="Forte"/>
              </w:rPr>
              <w:t>EDUCAÇÃO</w:t>
            </w:r>
          </w:p>
        </w:tc>
      </w:tr>
      <w:tr w:rsidR="0045025F" w:rsidRPr="00DB545C"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21961" w:rsidRPr="00DB545C" w:rsidRDefault="00192812" w:rsidP="004075DA">
            <w:pPr>
              <w:pStyle w:val="textoalinhadoesquerda"/>
              <w:spacing w:before="0" w:after="0" w:line="276" w:lineRule="auto"/>
            </w:pPr>
            <w:r w:rsidRPr="00DB545C">
              <w:rPr>
                <w:rStyle w:val="Forte"/>
              </w:rPr>
              <w:t xml:space="preserve">Responsável pela Demanda: </w:t>
            </w:r>
            <w:r w:rsidR="004075DA">
              <w:rPr>
                <w:rStyle w:val="Forte"/>
              </w:rPr>
              <w:t>DAIANA LUCIA VILLA BASSO</w:t>
            </w:r>
            <w:r w:rsidR="00027193">
              <w:rPr>
                <w:rStyle w:val="Forte"/>
              </w:rPr>
              <w:t xml:space="preserve">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21961" w:rsidRPr="00DB545C" w:rsidRDefault="00192812" w:rsidP="00CC54BD">
            <w:pPr>
              <w:pStyle w:val="textoalinhadoesquerda"/>
              <w:spacing w:before="0" w:after="0" w:line="276" w:lineRule="auto"/>
            </w:pPr>
            <w:r w:rsidRPr="00DB545C">
              <w:rPr>
                <w:rStyle w:val="Forte"/>
              </w:rPr>
              <w:t xml:space="preserve">Matrícula: </w:t>
            </w:r>
          </w:p>
        </w:tc>
      </w:tr>
      <w:tr w:rsidR="00421961" w:rsidRPr="00DB545C"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21961" w:rsidRPr="00DB545C" w:rsidRDefault="00192812" w:rsidP="00DB545C">
            <w:pPr>
              <w:pStyle w:val="textoalinhadoesquerda"/>
              <w:spacing w:before="0" w:after="0" w:line="276" w:lineRule="auto"/>
            </w:pPr>
            <w:r w:rsidRPr="00DB545C">
              <w:rPr>
                <w:rStyle w:val="Forte"/>
                <w:color w:val="000000"/>
              </w:rPr>
              <w:t xml:space="preserve">E-mail: </w:t>
            </w:r>
            <w:r w:rsidR="00DB545C" w:rsidRPr="00DB545C">
              <w:rPr>
                <w:rStyle w:val="Forte"/>
                <w:color w:val="000000"/>
              </w:rPr>
              <w:t>engenharia</w:t>
            </w:r>
            <w:r w:rsidR="0045025F" w:rsidRPr="00DB545C">
              <w:rPr>
                <w:rStyle w:val="Forte"/>
                <w:color w:val="000000"/>
              </w:rPr>
              <w:t>@belmonte.sc.gov.br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21961" w:rsidRPr="00DB545C" w:rsidRDefault="00192812" w:rsidP="00CC54BD">
            <w:pPr>
              <w:pStyle w:val="textoalinhadoesquerda"/>
              <w:spacing w:before="0" w:after="0" w:line="276" w:lineRule="auto"/>
            </w:pPr>
            <w:r w:rsidRPr="00DB545C">
              <w:rPr>
                <w:rStyle w:val="Forte"/>
                <w:color w:val="000000"/>
              </w:rPr>
              <w:t>Telefone: </w:t>
            </w:r>
            <w:r w:rsidR="00CC54BD" w:rsidRPr="00DB545C">
              <w:rPr>
                <w:rStyle w:val="Forte"/>
                <w:color w:val="000000"/>
              </w:rPr>
              <w:t>49 991578752</w:t>
            </w:r>
          </w:p>
        </w:tc>
      </w:tr>
      <w:tr w:rsidR="00421961" w:rsidRPr="00DB545C"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90F88" w:rsidRPr="003C6FF7" w:rsidRDefault="00192812" w:rsidP="00490F88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Style w:val="Forte"/>
                <w:b w:val="0"/>
                <w:bCs w:val="0"/>
              </w:rPr>
            </w:pPr>
            <w:r w:rsidRPr="00DB545C">
              <w:rPr>
                <w:rStyle w:val="Forte"/>
              </w:rPr>
              <w:t xml:space="preserve">Justificativa da necessidade da contratação:  </w:t>
            </w:r>
          </w:p>
          <w:p w:rsidR="003C6FF7" w:rsidRDefault="003C6FF7" w:rsidP="003C6FF7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Através deste, justifica-se a necessidade executar a reforma e a ampliação da escola da Bela União, principalmente no que diz respeito à acessibilidade. A garantia de acessibilidade nas instalações educacionais, como salas de aula e banheiros, é fundamental para </w:t>
            </w:r>
            <w:r w:rsidRPr="00B4296A">
              <w:rPr>
                <w:sz w:val="22"/>
                <w:szCs w:val="22"/>
              </w:rPr>
              <w:t>promover a inclusão e igualdade de oportunidades para todos os alunos, funcionários e visitantes da escola.</w:t>
            </w:r>
            <w:r>
              <w:rPr>
                <w:sz w:val="22"/>
                <w:szCs w:val="22"/>
              </w:rPr>
              <w:t xml:space="preserve"> </w:t>
            </w:r>
          </w:p>
          <w:p w:rsidR="003C6FF7" w:rsidRDefault="003C6FF7" w:rsidP="003C6FF7">
            <w:pPr>
              <w:ind w:hanging="2"/>
              <w:rPr>
                <w:sz w:val="22"/>
                <w:szCs w:val="22"/>
              </w:rPr>
            </w:pPr>
            <w:r w:rsidRPr="00B4296A">
              <w:rPr>
                <w:sz w:val="22"/>
                <w:szCs w:val="22"/>
              </w:rPr>
              <w:t>A implementação de rampas de acesso e a remoção de barreiras arquitetônicas garantirão que alunos com mobilidade reduzida, como cadeirantes ou pessoas com dificuldades de locomoção, possam entrar e circular livremente pelas salas de aula. Isso promoverá a inclusão e facilitará o deslocamento dentro do ambiente escolar</w:t>
            </w:r>
            <w:r>
              <w:rPr>
                <w:sz w:val="22"/>
                <w:szCs w:val="22"/>
              </w:rPr>
              <w:t xml:space="preserve">. </w:t>
            </w:r>
          </w:p>
          <w:p w:rsidR="003C6FF7" w:rsidRDefault="003C6FF7" w:rsidP="003C6FF7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Também será realizada pintura e troca de esquadrias, o que melhorará não apenas a estética da escola, </w:t>
            </w:r>
            <w:r w:rsidRPr="0028625D">
              <w:rPr>
                <w:sz w:val="22"/>
                <w:szCs w:val="22"/>
              </w:rPr>
              <w:t>mas também contribuirão para a eficiência energética e o conforto térmico das salas de aula. Janelas mais modernas e eficientes proporcionarão melhor iluminação natural e ventilação, criando um ambiente mais propício ao aprendizado.</w:t>
            </w:r>
          </w:p>
          <w:p w:rsidR="003C6FF7" w:rsidRDefault="003C6FF7" w:rsidP="003C6FF7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28625D">
              <w:rPr>
                <w:sz w:val="22"/>
                <w:szCs w:val="22"/>
              </w:rPr>
              <w:t xml:space="preserve"> construção de um pergolado ampliará os espaços de convivência ao ar livre, oferecendo áreas adicionais para atividades recreativas, aulas ao ar livre e eventos escolares. Além de fornecer sombra e proteção contra intempéries, o pergolado será um espaço versátil que promoverá o bem-estar e a integração da comunidade escolar.</w:t>
            </w:r>
          </w:p>
          <w:p w:rsidR="00D1517A" w:rsidRPr="003C6FF7" w:rsidRDefault="003C6FF7" w:rsidP="003C6FF7">
            <w:pPr>
              <w:ind w:hanging="2"/>
              <w:rPr>
                <w:sz w:val="22"/>
                <w:szCs w:val="22"/>
              </w:rPr>
            </w:pPr>
            <w:r w:rsidRPr="00D83359">
              <w:rPr>
                <w:sz w:val="22"/>
                <w:szCs w:val="22"/>
              </w:rPr>
              <w:t>Essas medidas não apenas atendem aos requisitos legais de acessibilidade, mas também contribuem significativamente para a qualidade do ambiente educacional, proporcionando um espaço seguro, inclusivo e estimulante para todos os envolvidos na comunidade escolar.</w:t>
            </w:r>
          </w:p>
        </w:tc>
      </w:tr>
      <w:tr w:rsidR="00421961" w:rsidRPr="00DB545C"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21961" w:rsidRPr="00F47735" w:rsidRDefault="00192812" w:rsidP="00F47735">
            <w:pPr>
              <w:pStyle w:val="textoalinhadoesquerda"/>
              <w:numPr>
                <w:ilvl w:val="0"/>
                <w:numId w:val="1"/>
              </w:numPr>
              <w:spacing w:before="0" w:after="0" w:line="276" w:lineRule="auto"/>
              <w:rPr>
                <w:bCs/>
              </w:rPr>
            </w:pPr>
            <w:r w:rsidRPr="00DB545C">
              <w:rPr>
                <w:rStyle w:val="Forte"/>
                <w:color w:val="000000"/>
              </w:rPr>
              <w:t xml:space="preserve">Quantidade de serviço a ser contratada: </w:t>
            </w:r>
            <w:r w:rsidR="00B7596F" w:rsidRPr="00DB545C">
              <w:rPr>
                <w:rStyle w:val="Forte"/>
                <w:b w:val="0"/>
              </w:rPr>
              <w:t>Mão de obra e</w:t>
            </w:r>
            <w:r w:rsidR="006B7012" w:rsidRPr="00DB545C">
              <w:rPr>
                <w:rStyle w:val="Forte"/>
                <w:b w:val="0"/>
              </w:rPr>
              <w:t xml:space="preserve"> fornecimento de material para execução da reforma </w:t>
            </w:r>
            <w:r w:rsidR="003C6FF7">
              <w:rPr>
                <w:rStyle w:val="Forte"/>
                <w:b w:val="0"/>
              </w:rPr>
              <w:t xml:space="preserve">e ampliação </w:t>
            </w:r>
            <w:r w:rsidR="00994EEB">
              <w:rPr>
                <w:rStyle w:val="Forte"/>
                <w:b w:val="0"/>
              </w:rPr>
              <w:t>da unidade e</w:t>
            </w:r>
            <w:r w:rsidR="00F47735">
              <w:rPr>
                <w:rStyle w:val="Forte"/>
                <w:b w:val="0"/>
              </w:rPr>
              <w:t xml:space="preserve">scolar localizada em Bela União, </w:t>
            </w:r>
            <w:r w:rsidR="006B7012" w:rsidRPr="00F47735">
              <w:rPr>
                <w:rStyle w:val="Forte"/>
                <w:b w:val="0"/>
              </w:rPr>
              <w:t xml:space="preserve">com quantidade de itens e serviço especificada em planilha orçamentária. </w:t>
            </w:r>
          </w:p>
        </w:tc>
      </w:tr>
      <w:tr w:rsidR="00421961" w:rsidRPr="00DB545C"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21961" w:rsidRPr="00DB545C" w:rsidRDefault="00192812" w:rsidP="006B7012">
            <w:pPr>
              <w:pStyle w:val="textoalinhadoesquerda"/>
              <w:spacing w:before="0" w:after="0" w:line="276" w:lineRule="auto"/>
              <w:jc w:val="both"/>
            </w:pPr>
            <w:r w:rsidRPr="00DB545C">
              <w:rPr>
                <w:rStyle w:val="Forte"/>
                <w:color w:val="000000"/>
              </w:rPr>
              <w:t>3. Previsão de data em que deve ser </w:t>
            </w:r>
            <w:r w:rsidRPr="00DB545C">
              <w:rPr>
                <w:rStyle w:val="Forte"/>
                <w:color w:val="000000"/>
                <w:u w:val="single"/>
              </w:rPr>
              <w:t>iniciada</w:t>
            </w:r>
            <w:r w:rsidR="00F1183B" w:rsidRPr="00DB545C">
              <w:rPr>
                <w:rStyle w:val="Forte"/>
                <w:color w:val="000000"/>
              </w:rPr>
              <w:t xml:space="preserve"> a </w:t>
            </w:r>
            <w:r w:rsidR="005276DF" w:rsidRPr="00DB545C">
              <w:rPr>
                <w:rStyle w:val="Forte"/>
                <w:color w:val="000000"/>
              </w:rPr>
              <w:t>execução do serviço</w:t>
            </w:r>
            <w:r w:rsidRPr="00DB545C">
              <w:rPr>
                <w:rStyle w:val="Forte"/>
              </w:rPr>
              <w:t xml:space="preserve">: </w:t>
            </w:r>
            <w:r w:rsidR="005276DF" w:rsidRPr="00DB545C">
              <w:rPr>
                <w:rStyle w:val="Forte"/>
                <w:b w:val="0"/>
              </w:rPr>
              <w:t xml:space="preserve">Em até </w:t>
            </w:r>
            <w:r w:rsidR="006B7012" w:rsidRPr="00DB545C">
              <w:rPr>
                <w:rStyle w:val="Forte"/>
                <w:b w:val="0"/>
              </w:rPr>
              <w:t xml:space="preserve">5 dias úteis após emissão da ordem de serviço. </w:t>
            </w:r>
          </w:p>
        </w:tc>
      </w:tr>
      <w:tr w:rsidR="00421961" w:rsidRPr="00DB545C"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21961" w:rsidRPr="00DB545C" w:rsidRDefault="00192812" w:rsidP="00D1517A">
            <w:pPr>
              <w:pStyle w:val="textoalinhadoesquerda"/>
              <w:spacing w:before="0" w:after="0" w:line="276" w:lineRule="auto"/>
            </w:pPr>
            <w:r w:rsidRPr="00DB545C">
              <w:rPr>
                <w:rStyle w:val="Forte"/>
                <w:color w:val="000000"/>
              </w:rPr>
              <w:t>4. Indicação do membro da equipe de planejamento e se necessário o responsável pela fiscalização</w:t>
            </w:r>
          </w:p>
        </w:tc>
      </w:tr>
      <w:tr w:rsidR="00C2327E" w:rsidRPr="00DB545C" w:rsidTr="00DE37B7"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2327E" w:rsidRPr="00DB545C" w:rsidRDefault="00B54899" w:rsidP="00D1517A">
            <w:pPr>
              <w:pStyle w:val="textocentralizado"/>
              <w:spacing w:before="0" w:after="150" w:line="276" w:lineRule="auto"/>
              <w:jc w:val="center"/>
              <w:rPr>
                <w:b/>
                <w:color w:val="000000"/>
              </w:rPr>
            </w:pPr>
            <w:r w:rsidRPr="00DB545C">
              <w:rPr>
                <w:b/>
                <w:color w:val="000000"/>
              </w:rPr>
              <w:t>RODRI</w:t>
            </w:r>
            <w:r w:rsidR="005F6516">
              <w:rPr>
                <w:b/>
                <w:color w:val="000000"/>
              </w:rPr>
              <w:t>G</w:t>
            </w:r>
            <w:r w:rsidRPr="00DB545C">
              <w:rPr>
                <w:b/>
                <w:color w:val="000000"/>
              </w:rPr>
              <w:t xml:space="preserve">O ALBERTO GRASSIOLI </w:t>
            </w:r>
          </w:p>
        </w:tc>
      </w:tr>
      <w:tr w:rsidR="00421961" w:rsidRPr="00DB545C" w:rsidTr="00F47735">
        <w:trPr>
          <w:trHeight w:val="2461"/>
        </w:trPr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1517A" w:rsidRPr="00DB545C" w:rsidRDefault="00E62DE2" w:rsidP="00DB545C">
            <w:pPr>
              <w:pStyle w:val="SemEspaamento"/>
              <w:jc w:val="both"/>
            </w:pPr>
            <w:r w:rsidRPr="00DB545C">
              <w:t>Em conformidade com a legislação que rege o tema, encaminhe-se à autor</w:t>
            </w:r>
            <w:r w:rsidR="009D51C5" w:rsidRPr="00DB545C">
              <w:t>idade competente para análise da</w:t>
            </w:r>
            <w:r w:rsidRPr="00DB545C">
              <w:t xml:space="preserve"> conveniência e oportunidade para a contratação e demais providências cabíveis.</w:t>
            </w:r>
            <w:r w:rsidR="006D5FE8" w:rsidRPr="00DB545C">
              <w:t xml:space="preserve"> </w:t>
            </w:r>
          </w:p>
          <w:p w:rsidR="00DB545C" w:rsidRDefault="00DB545C" w:rsidP="00DB545C">
            <w:pPr>
              <w:pStyle w:val="SemEspaamento"/>
              <w:jc w:val="both"/>
            </w:pPr>
          </w:p>
          <w:p w:rsidR="00421961" w:rsidRPr="00DB545C" w:rsidRDefault="00B34C0D" w:rsidP="00DB545C">
            <w:pPr>
              <w:pStyle w:val="SemEspaamento"/>
              <w:jc w:val="right"/>
            </w:pPr>
            <w:r w:rsidRPr="00DB545C">
              <w:t xml:space="preserve">Belmonte/SC, </w:t>
            </w:r>
            <w:r w:rsidR="00F47735">
              <w:t>21 de março</w:t>
            </w:r>
            <w:r w:rsidR="005276DF" w:rsidRPr="00DB545C">
              <w:t xml:space="preserve"> de 2024</w:t>
            </w:r>
          </w:p>
          <w:p w:rsidR="006B7012" w:rsidRDefault="006B7012" w:rsidP="00DB545C">
            <w:pPr>
              <w:pStyle w:val="SemEspaamento"/>
              <w:rPr>
                <w:rStyle w:val="Forte"/>
              </w:rPr>
            </w:pPr>
          </w:p>
          <w:p w:rsidR="00DB545C" w:rsidRPr="00DB545C" w:rsidRDefault="00DB545C" w:rsidP="00DB545C">
            <w:pPr>
              <w:pStyle w:val="SemEspaamento"/>
              <w:rPr>
                <w:rStyle w:val="Forte"/>
              </w:rPr>
            </w:pPr>
          </w:p>
          <w:p w:rsidR="00D66423" w:rsidRPr="00DB545C" w:rsidRDefault="00DB545C" w:rsidP="00DB545C">
            <w:pPr>
              <w:pStyle w:val="SemEspaamento"/>
              <w:jc w:val="center"/>
              <w:rPr>
                <w:rStyle w:val="Forte"/>
              </w:rPr>
            </w:pPr>
            <w:r>
              <w:rPr>
                <w:rStyle w:val="Forte"/>
              </w:rPr>
              <w:t>____________________________________________</w:t>
            </w:r>
          </w:p>
          <w:p w:rsidR="00D1517A" w:rsidRPr="00DB545C" w:rsidRDefault="004075DA" w:rsidP="00DB545C">
            <w:pPr>
              <w:pStyle w:val="SemEspaamento"/>
              <w:jc w:val="center"/>
              <w:rPr>
                <w:b/>
              </w:rPr>
            </w:pPr>
            <w:r>
              <w:rPr>
                <w:rStyle w:val="Forte"/>
              </w:rPr>
              <w:t>DAIANA LUCIA VILLA BASSO</w:t>
            </w:r>
          </w:p>
          <w:p w:rsidR="00421961" w:rsidRPr="00DB545C" w:rsidRDefault="00DB545C" w:rsidP="004075DA">
            <w:pPr>
              <w:pStyle w:val="SemEspaamento"/>
              <w:jc w:val="center"/>
            </w:pPr>
            <w:r w:rsidRPr="00DB545C">
              <w:rPr>
                <w:b/>
              </w:rPr>
              <w:t>SECRETÁRIA D</w:t>
            </w:r>
            <w:r w:rsidR="004075DA">
              <w:rPr>
                <w:b/>
              </w:rPr>
              <w:t>E EDUCAÇÃO</w:t>
            </w:r>
          </w:p>
        </w:tc>
      </w:tr>
    </w:tbl>
    <w:p w:rsidR="002F752A" w:rsidRPr="00DB545C" w:rsidRDefault="002F752A" w:rsidP="00D1517A">
      <w:pPr>
        <w:spacing w:line="276" w:lineRule="auto"/>
      </w:pPr>
      <w:bookmarkStart w:id="0" w:name="_GoBack"/>
      <w:bookmarkEnd w:id="0"/>
    </w:p>
    <w:sectPr w:rsidR="002F752A" w:rsidRPr="00DB545C" w:rsidSect="006B7012">
      <w:pgSz w:w="11906" w:h="16838"/>
      <w:pgMar w:top="1418" w:right="170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07" w:rsidRDefault="00897807">
      <w:r>
        <w:separator/>
      </w:r>
    </w:p>
  </w:endnote>
  <w:endnote w:type="continuationSeparator" w:id="0">
    <w:p w:rsidR="00897807" w:rsidRDefault="0089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07" w:rsidRDefault="00897807">
      <w:r>
        <w:rPr>
          <w:color w:val="000000"/>
        </w:rPr>
        <w:separator/>
      </w:r>
    </w:p>
  </w:footnote>
  <w:footnote w:type="continuationSeparator" w:id="0">
    <w:p w:rsidR="00897807" w:rsidRDefault="0089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51D5F"/>
    <w:multiLevelType w:val="multilevel"/>
    <w:tmpl w:val="DCECCB34"/>
    <w:lvl w:ilvl="0">
      <w:start w:val="1"/>
      <w:numFmt w:val="decimal"/>
      <w:lvlText w:val="%1."/>
      <w:lvlJc w:val="left"/>
      <w:pPr>
        <w:ind w:left="418" w:hanging="360"/>
      </w:pPr>
    </w:lvl>
    <w:lvl w:ilvl="1">
      <w:start w:val="1"/>
      <w:numFmt w:val="lowerLetter"/>
      <w:lvlText w:val="%2."/>
      <w:lvlJc w:val="left"/>
      <w:pPr>
        <w:ind w:left="1138" w:hanging="360"/>
      </w:pPr>
    </w:lvl>
    <w:lvl w:ilvl="2">
      <w:start w:val="1"/>
      <w:numFmt w:val="lowerRoman"/>
      <w:lvlText w:val="%3."/>
      <w:lvlJc w:val="right"/>
      <w:pPr>
        <w:ind w:left="1858" w:hanging="180"/>
      </w:pPr>
    </w:lvl>
    <w:lvl w:ilvl="3">
      <w:start w:val="1"/>
      <w:numFmt w:val="decimal"/>
      <w:lvlText w:val="%4."/>
      <w:lvlJc w:val="left"/>
      <w:pPr>
        <w:ind w:left="2578" w:hanging="360"/>
      </w:pPr>
    </w:lvl>
    <w:lvl w:ilvl="4">
      <w:start w:val="1"/>
      <w:numFmt w:val="lowerLetter"/>
      <w:lvlText w:val="%5."/>
      <w:lvlJc w:val="left"/>
      <w:pPr>
        <w:ind w:left="3298" w:hanging="360"/>
      </w:pPr>
    </w:lvl>
    <w:lvl w:ilvl="5">
      <w:start w:val="1"/>
      <w:numFmt w:val="lowerRoman"/>
      <w:lvlText w:val="%6."/>
      <w:lvlJc w:val="right"/>
      <w:pPr>
        <w:ind w:left="4018" w:hanging="180"/>
      </w:pPr>
    </w:lvl>
    <w:lvl w:ilvl="6">
      <w:start w:val="1"/>
      <w:numFmt w:val="decimal"/>
      <w:lvlText w:val="%7."/>
      <w:lvlJc w:val="left"/>
      <w:pPr>
        <w:ind w:left="4738" w:hanging="360"/>
      </w:pPr>
    </w:lvl>
    <w:lvl w:ilvl="7">
      <w:start w:val="1"/>
      <w:numFmt w:val="lowerLetter"/>
      <w:lvlText w:val="%8."/>
      <w:lvlJc w:val="left"/>
      <w:pPr>
        <w:ind w:left="5458" w:hanging="360"/>
      </w:pPr>
    </w:lvl>
    <w:lvl w:ilvl="8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54"/>
    <w:rsid w:val="00012CBF"/>
    <w:rsid w:val="00027193"/>
    <w:rsid w:val="00066F05"/>
    <w:rsid w:val="000F276A"/>
    <w:rsid w:val="00112A6A"/>
    <w:rsid w:val="00181D76"/>
    <w:rsid w:val="00192812"/>
    <w:rsid w:val="0022457C"/>
    <w:rsid w:val="00225B43"/>
    <w:rsid w:val="002A78D6"/>
    <w:rsid w:val="002B525F"/>
    <w:rsid w:val="002B61AB"/>
    <w:rsid w:val="002D44E1"/>
    <w:rsid w:val="002F752A"/>
    <w:rsid w:val="003C6FF7"/>
    <w:rsid w:val="0040225D"/>
    <w:rsid w:val="004075DA"/>
    <w:rsid w:val="00421961"/>
    <w:rsid w:val="0045025F"/>
    <w:rsid w:val="0046118A"/>
    <w:rsid w:val="004645CF"/>
    <w:rsid w:val="00490F88"/>
    <w:rsid w:val="005276DF"/>
    <w:rsid w:val="005D30B7"/>
    <w:rsid w:val="005F6516"/>
    <w:rsid w:val="006B7012"/>
    <w:rsid w:val="006D5FE8"/>
    <w:rsid w:val="006E6D3D"/>
    <w:rsid w:val="00744FA6"/>
    <w:rsid w:val="0077501C"/>
    <w:rsid w:val="00793A72"/>
    <w:rsid w:val="007C107C"/>
    <w:rsid w:val="007D38E1"/>
    <w:rsid w:val="008449CF"/>
    <w:rsid w:val="008810BA"/>
    <w:rsid w:val="00883A00"/>
    <w:rsid w:val="00897807"/>
    <w:rsid w:val="00941549"/>
    <w:rsid w:val="00973600"/>
    <w:rsid w:val="00994EEB"/>
    <w:rsid w:val="009D51C5"/>
    <w:rsid w:val="00A237BC"/>
    <w:rsid w:val="00A510B3"/>
    <w:rsid w:val="00A8277F"/>
    <w:rsid w:val="00B205CF"/>
    <w:rsid w:val="00B34C0D"/>
    <w:rsid w:val="00B54899"/>
    <w:rsid w:val="00B7596F"/>
    <w:rsid w:val="00BD04AC"/>
    <w:rsid w:val="00C12554"/>
    <w:rsid w:val="00C2327E"/>
    <w:rsid w:val="00C6366B"/>
    <w:rsid w:val="00CA1431"/>
    <w:rsid w:val="00CC54BD"/>
    <w:rsid w:val="00CC68B8"/>
    <w:rsid w:val="00D1517A"/>
    <w:rsid w:val="00D66423"/>
    <w:rsid w:val="00D9657F"/>
    <w:rsid w:val="00DB545C"/>
    <w:rsid w:val="00E14225"/>
    <w:rsid w:val="00E62DE2"/>
    <w:rsid w:val="00E778F1"/>
    <w:rsid w:val="00E84B12"/>
    <w:rsid w:val="00EE76F7"/>
    <w:rsid w:val="00F1183B"/>
    <w:rsid w:val="00F17704"/>
    <w:rsid w:val="00F25777"/>
    <w:rsid w:val="00F361C3"/>
    <w:rsid w:val="00F403E2"/>
    <w:rsid w:val="00F47735"/>
    <w:rsid w:val="00F8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0593"/>
  <w15:docId w15:val="{E4874AB9-F91B-4BC0-8018-1686A7DD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</w:style>
  <w:style w:type="character" w:styleId="Forte">
    <w:name w:val="Strong"/>
    <w:basedOn w:val="Fontepargpadro"/>
    <w:rPr>
      <w:b/>
      <w:bCs/>
    </w:rPr>
  </w:style>
  <w:style w:type="paragraph" w:customStyle="1" w:styleId="textocentralizado">
    <w:name w:val="texto_centralizado"/>
    <w:basedOn w:val="Normal"/>
    <w:pPr>
      <w:spacing w:before="100" w:after="100"/>
    </w:pPr>
  </w:style>
  <w:style w:type="paragraph" w:customStyle="1" w:styleId="textoalinhadoesquerda">
    <w:name w:val="texto_alinhado_esquerda"/>
    <w:basedOn w:val="Normal"/>
    <w:pPr>
      <w:spacing w:before="100" w:after="100"/>
    </w:pPr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uiPriority w:val="1"/>
    <w:qFormat/>
    <w:rsid w:val="00DB545C"/>
    <w:pPr>
      <w:suppressAutoHyphens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37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ur&#237;dico\DF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DFD</Template>
  <TotalTime>0</TotalTime>
  <Pages>1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FORMALIZAÇÃO DA DEMANDA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FORMALIZAÇÃO DA DEMANDA</dc:title>
  <dc:creator>Cliente</dc:creator>
  <cp:lastModifiedBy>Cliente</cp:lastModifiedBy>
  <cp:revision>2</cp:revision>
  <cp:lastPrinted>2024-01-26T12:29:00Z</cp:lastPrinted>
  <dcterms:created xsi:type="dcterms:W3CDTF">2024-03-27T13:53:00Z</dcterms:created>
  <dcterms:modified xsi:type="dcterms:W3CDTF">2024-03-27T13:53:00Z</dcterms:modified>
</cp:coreProperties>
</file>