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C8B1" w14:textId="77777777" w:rsidR="00B42689" w:rsidRDefault="00B42689" w:rsidP="00B42689"/>
    <w:p w14:paraId="6A990A4F" w14:textId="77777777" w:rsidR="007E6CF1" w:rsidRPr="00F365C9" w:rsidRDefault="007E6CF1" w:rsidP="007E6CF1">
      <w:pPr>
        <w:pStyle w:val="Ttulo1"/>
        <w:spacing w:before="92"/>
        <w:ind w:left="394" w:right="415"/>
        <w:jc w:val="center"/>
      </w:pPr>
      <w:r w:rsidRPr="00F365C9">
        <w:t xml:space="preserve">EDITAL DE PROCESSO SELETIVO SIMPLIFICADO PARA </w:t>
      </w:r>
      <w:r w:rsidRPr="00F365C9">
        <w:rPr>
          <w:spacing w:val="-75"/>
        </w:rPr>
        <w:t xml:space="preserve"> </w:t>
      </w:r>
      <w:r w:rsidRPr="00F365C9">
        <w:t>CONTRATAÇÃO DE ESTAGIÁRIOS</w:t>
      </w:r>
    </w:p>
    <w:p w14:paraId="0C2D7B01" w14:textId="53B47249" w:rsidR="007E6CF1" w:rsidRPr="00F365C9" w:rsidRDefault="007E6CF1" w:rsidP="007E6CF1">
      <w:pPr>
        <w:spacing w:line="360" w:lineRule="auto"/>
        <w:ind w:left="232" w:right="194"/>
        <w:jc w:val="center"/>
        <w:rPr>
          <w:rFonts w:ascii="Franklin Gothic Book" w:hAnsi="Franklin Gothic Book"/>
          <w:bCs/>
          <w:sz w:val="24"/>
          <w:szCs w:val="24"/>
        </w:rPr>
      </w:pPr>
      <w:proofErr w:type="spellStart"/>
      <w:r w:rsidRPr="00F365C9">
        <w:rPr>
          <w:rFonts w:ascii="Franklin Gothic Book" w:hAnsi="Franklin Gothic Book"/>
          <w:bCs/>
          <w:sz w:val="24"/>
          <w:szCs w:val="24"/>
        </w:rPr>
        <w:t>Edital</w:t>
      </w:r>
      <w:proofErr w:type="spellEnd"/>
      <w:r w:rsidRPr="00F365C9">
        <w:rPr>
          <w:rFonts w:ascii="Franklin Gothic Book" w:hAnsi="Franklin Gothic Book"/>
          <w:bCs/>
          <w:sz w:val="24"/>
          <w:szCs w:val="24"/>
        </w:rPr>
        <w:t xml:space="preserve"> Nº </w:t>
      </w:r>
      <w:r>
        <w:rPr>
          <w:rFonts w:ascii="Franklin Gothic Book" w:hAnsi="Franklin Gothic Book"/>
          <w:bCs/>
          <w:sz w:val="24"/>
          <w:szCs w:val="24"/>
        </w:rPr>
        <w:t>00</w:t>
      </w:r>
      <w:r w:rsidR="00AF63F6">
        <w:rPr>
          <w:rFonts w:ascii="Franklin Gothic Book" w:hAnsi="Franklin Gothic Book"/>
          <w:bCs/>
          <w:sz w:val="24"/>
          <w:szCs w:val="24"/>
        </w:rPr>
        <w:t>4</w:t>
      </w:r>
      <w:r>
        <w:rPr>
          <w:rFonts w:ascii="Franklin Gothic Book" w:hAnsi="Franklin Gothic Book"/>
          <w:bCs/>
          <w:sz w:val="24"/>
          <w:szCs w:val="24"/>
        </w:rPr>
        <w:t>/2024</w:t>
      </w:r>
      <w:r w:rsidRPr="00F365C9">
        <w:rPr>
          <w:rFonts w:ascii="Franklin Gothic Book" w:hAnsi="Franklin Gothic Book"/>
          <w:bCs/>
          <w:sz w:val="24"/>
          <w:szCs w:val="24"/>
        </w:rPr>
        <w:t>– PREFEITURA MUNICIPAL DE</w:t>
      </w:r>
      <w:r>
        <w:rPr>
          <w:rFonts w:ascii="Franklin Gothic Book" w:hAnsi="Franklin Gothic Book"/>
          <w:bCs/>
          <w:sz w:val="24"/>
          <w:szCs w:val="24"/>
        </w:rPr>
        <w:t xml:space="preserve"> BELMONTE/SC</w:t>
      </w:r>
    </w:p>
    <w:p w14:paraId="47D483F8" w14:textId="77777777" w:rsidR="007E6CF1" w:rsidRPr="00F365C9" w:rsidRDefault="007E6CF1" w:rsidP="007E6CF1">
      <w:pPr>
        <w:pStyle w:val="Corpodetexto"/>
        <w:spacing w:before="11" w:line="360" w:lineRule="auto"/>
        <w:jc w:val="both"/>
        <w:rPr>
          <w:rFonts w:ascii="Franklin Gothic Book" w:hAnsi="Franklin Gothic Book"/>
          <w:b/>
        </w:rPr>
      </w:pPr>
    </w:p>
    <w:p w14:paraId="3ED79A2F" w14:textId="5495E3CA" w:rsidR="007E6CF1" w:rsidRPr="00F365C9" w:rsidRDefault="007E6CF1" w:rsidP="007E6CF1">
      <w:pPr>
        <w:spacing w:before="1" w:line="360" w:lineRule="auto"/>
        <w:ind w:left="152" w:right="109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O </w:t>
      </w:r>
      <w:r w:rsidRPr="00F365C9">
        <w:rPr>
          <w:rFonts w:ascii="Franklin Gothic Book" w:hAnsi="Franklin Gothic Book"/>
          <w:b/>
          <w:bCs/>
          <w:sz w:val="24"/>
          <w:szCs w:val="24"/>
        </w:rPr>
        <w:t>EDITAL DE PROCESSO SELETIVO SIMPLIFICADO PARA CONTRATAÇÃO DE ESTAGIÁRIOS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Nº 00</w:t>
      </w:r>
      <w:r w:rsidR="00AF63F6">
        <w:rPr>
          <w:rFonts w:ascii="Franklin Gothic Book" w:hAnsi="Franklin Gothic Book"/>
          <w:b/>
          <w:bCs/>
          <w:sz w:val="24"/>
          <w:szCs w:val="24"/>
        </w:rPr>
        <w:t>4</w:t>
      </w:r>
      <w:r w:rsidR="001A3977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>
        <w:rPr>
          <w:rFonts w:ascii="Franklin Gothic Book" w:hAnsi="Franklin Gothic Book"/>
          <w:b/>
          <w:bCs/>
          <w:sz w:val="24"/>
          <w:szCs w:val="24"/>
        </w:rPr>
        <w:t xml:space="preserve">/2024, </w:t>
      </w:r>
      <w:r w:rsidRPr="00F365C9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torna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pública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abertura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inscrições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para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Processo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Seletivo</w:t>
      </w:r>
      <w:proofErr w:type="spellEnd"/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Público,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realizado</w:t>
      </w:r>
      <w:proofErr w:type="spellEnd"/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pelo</w:t>
      </w:r>
      <w:proofErr w:type="spellEnd"/>
      <w:r w:rsidRPr="00F365C9">
        <w:rPr>
          <w:rFonts w:ascii="Franklin Gothic Book" w:hAnsi="Franklin Gothic Book"/>
          <w:spacing w:val="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>CENTRO</w:t>
      </w:r>
      <w:r w:rsidRPr="00F365C9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>DE</w:t>
      </w:r>
      <w:r w:rsidRPr="00F365C9">
        <w:rPr>
          <w:rFonts w:ascii="Franklin Gothic Book" w:hAnsi="Franklin Gothic Book"/>
          <w:b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>INTEGRAÇÃO</w:t>
      </w:r>
      <w:r w:rsidRPr="00F365C9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>EMPRESA</w:t>
      </w:r>
      <w:r w:rsidRPr="00F365C9">
        <w:rPr>
          <w:rFonts w:ascii="Franklin Gothic Book" w:hAnsi="Franklin Gothic Book"/>
          <w:b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>ESCOLA</w:t>
      </w:r>
      <w:r w:rsidRPr="00F365C9">
        <w:rPr>
          <w:rFonts w:ascii="Franklin Gothic Book" w:hAnsi="Franklin Gothic Book"/>
          <w:b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b/>
          <w:sz w:val="24"/>
          <w:szCs w:val="24"/>
        </w:rPr>
        <w:t xml:space="preserve">DE SANTA CATARINA – CIEE/SC,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destinado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preenchimento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vagas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formação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cadastro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reserva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,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para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estudantes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regularmente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matriculados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e com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frequência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regular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em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instituições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ensino</w:t>
      </w:r>
      <w:proofErr w:type="spellEnd"/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superior</w:t>
      </w:r>
      <w:r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nos</w:t>
      </w:r>
      <w:proofErr w:type="spellEnd"/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devidos</w:t>
      </w:r>
      <w:proofErr w:type="spellEnd"/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termos</w:t>
      </w:r>
      <w:proofErr w:type="spellEnd"/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Lei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Federal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11788/2008</w:t>
      </w:r>
      <w:r w:rsidRPr="00F365C9">
        <w:rPr>
          <w:rFonts w:ascii="Franklin Gothic Book" w:hAnsi="Franklin Gothic Book"/>
          <w:sz w:val="24"/>
          <w:szCs w:val="24"/>
        </w:rPr>
        <w:t xml:space="preserve"> de 25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setembro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2023,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público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que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estão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abertas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as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inscrições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para o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Processo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Seletivo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Estagiário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para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não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obrigatório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condições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deste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Edital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:</w:t>
      </w:r>
    </w:p>
    <w:p w14:paraId="7042D5C9" w14:textId="77777777" w:rsidR="007E6CF1" w:rsidRPr="00F365C9" w:rsidRDefault="007E6CF1" w:rsidP="007E6CF1">
      <w:pPr>
        <w:spacing w:before="1" w:line="360" w:lineRule="auto"/>
        <w:ind w:left="152" w:right="109"/>
        <w:jc w:val="both"/>
        <w:rPr>
          <w:rFonts w:ascii="Franklin Gothic Book" w:hAnsi="Franklin Gothic Book"/>
        </w:rPr>
      </w:pPr>
    </w:p>
    <w:p w14:paraId="4F10829E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874"/>
        </w:tabs>
        <w:spacing w:line="360" w:lineRule="auto"/>
        <w:ind w:hanging="361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INSCRIÇÕES</w:t>
      </w:r>
    </w:p>
    <w:p w14:paraId="476FD851" w14:textId="77777777" w:rsidR="007E6CF1" w:rsidRPr="00F365C9" w:rsidRDefault="007E6CF1" w:rsidP="007E6CF1">
      <w:pPr>
        <w:pStyle w:val="PargrafodaLista"/>
        <w:numPr>
          <w:ilvl w:val="2"/>
          <w:numId w:val="9"/>
        </w:numPr>
        <w:tabs>
          <w:tab w:val="left" w:pos="1569"/>
          <w:tab w:val="left" w:pos="1570"/>
        </w:tabs>
        <w:spacing w:line="360" w:lineRule="auto"/>
        <w:ind w:right="108" w:hanging="37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b/>
          <w:sz w:val="24"/>
          <w:szCs w:val="24"/>
        </w:rPr>
        <w:t xml:space="preserve">LOCAL: </w:t>
      </w:r>
      <w:r w:rsidRPr="00F365C9">
        <w:rPr>
          <w:rFonts w:ascii="Franklin Gothic Book" w:hAnsi="Franklin Gothic Book"/>
          <w:sz w:val="24"/>
          <w:szCs w:val="24"/>
        </w:rPr>
        <w:t>As inscrições serão realizadas no site</w:t>
      </w:r>
      <w:r w:rsidRPr="00F365C9">
        <w:t xml:space="preserve"> </w:t>
      </w:r>
      <w:hyperlink r:id="rId7" w:history="1">
        <w:r w:rsidRPr="00F365C9">
          <w:rPr>
            <w:rStyle w:val="Hyperlink"/>
          </w:rPr>
          <w:t>www.ciee.sc/processoseletivo</w:t>
        </w:r>
      </w:hyperlink>
      <w:r w:rsidRPr="00F365C9">
        <w:rPr>
          <w:rFonts w:ascii="Franklin Gothic Book" w:hAnsi="Franklin Gothic Book"/>
          <w:sz w:val="24"/>
          <w:szCs w:val="24"/>
        </w:rPr>
        <w:t xml:space="preserve">, conforme publicação de edital. </w:t>
      </w:r>
    </w:p>
    <w:p w14:paraId="28CA6B00" w14:textId="77777777" w:rsidR="007E6CF1" w:rsidRPr="00F365C9" w:rsidRDefault="007E6CF1" w:rsidP="007E6CF1">
      <w:pPr>
        <w:pStyle w:val="PargrafodaLista"/>
        <w:numPr>
          <w:ilvl w:val="2"/>
          <w:numId w:val="9"/>
        </w:numPr>
        <w:tabs>
          <w:tab w:val="left" w:pos="513"/>
          <w:tab w:val="left" w:pos="1569"/>
          <w:tab w:val="left" w:pos="1570"/>
        </w:tabs>
        <w:spacing w:line="360" w:lineRule="auto"/>
        <w:ind w:left="142" w:right="108" w:firstLine="0"/>
        <w:rPr>
          <w:rFonts w:ascii="Franklin Gothic Book" w:hAnsi="Franklin Gothic Book"/>
        </w:rPr>
      </w:pPr>
      <w:r w:rsidRPr="00F365C9">
        <w:rPr>
          <w:rFonts w:ascii="Franklin Gothic Book" w:hAnsi="Franklin Gothic Book"/>
          <w:b/>
          <w:sz w:val="24"/>
          <w:szCs w:val="24"/>
        </w:rPr>
        <w:t>PERÍODO</w:t>
      </w:r>
      <w:r w:rsidRPr="00F365C9">
        <w:rPr>
          <w:rFonts w:ascii="Franklin Gothic Book" w:hAnsi="Franklin Gothic Book"/>
          <w:sz w:val="24"/>
          <w:szCs w:val="24"/>
        </w:rPr>
        <w:t>: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>
        <w:rPr>
          <w:rFonts w:ascii="Franklin Gothic Book" w:hAnsi="Franklin Gothic Book"/>
          <w:sz w:val="24"/>
          <w:szCs w:val="24"/>
        </w:rPr>
        <w:t>08 a 12 de abril de 2024.</w:t>
      </w:r>
    </w:p>
    <w:p w14:paraId="7877B517" w14:textId="77777777" w:rsidR="007E6CF1" w:rsidRPr="00F365C9" w:rsidRDefault="007E6CF1" w:rsidP="007E6CF1">
      <w:pPr>
        <w:pStyle w:val="PargrafodaLista"/>
        <w:numPr>
          <w:ilvl w:val="2"/>
          <w:numId w:val="9"/>
        </w:numPr>
        <w:tabs>
          <w:tab w:val="left" w:pos="513"/>
          <w:tab w:val="left" w:pos="1569"/>
          <w:tab w:val="left" w:pos="1570"/>
        </w:tabs>
        <w:spacing w:line="360" w:lineRule="auto"/>
        <w:ind w:left="851" w:right="108" w:hanging="709"/>
        <w:rPr>
          <w:rFonts w:ascii="Franklin Gothic Book" w:hAnsi="Franklin Gothic Book"/>
        </w:rPr>
      </w:pPr>
      <w:r w:rsidRPr="00F365C9">
        <w:rPr>
          <w:rFonts w:ascii="Franklin Gothic Book" w:hAnsi="Franklin Gothic Book"/>
          <w:b/>
        </w:rPr>
        <w:t>HORÁRIO</w:t>
      </w:r>
      <w:r w:rsidRPr="00F365C9">
        <w:rPr>
          <w:rFonts w:ascii="Franklin Gothic Book" w:hAnsi="Franklin Gothic Book"/>
        </w:rPr>
        <w:t>:</w:t>
      </w:r>
      <w:r w:rsidRPr="00F365C9">
        <w:rPr>
          <w:rFonts w:ascii="Franklin Gothic Book" w:hAnsi="Franklin Gothic Book"/>
          <w:spacing w:val="-3"/>
        </w:rPr>
        <w:t xml:space="preserve"> Em qualquer horário dentro do período de inscrição. </w:t>
      </w:r>
    </w:p>
    <w:p w14:paraId="236B283F" w14:textId="77777777" w:rsidR="007E6CF1" w:rsidRPr="00F365C9" w:rsidRDefault="007E6CF1" w:rsidP="007E6CF1">
      <w:pPr>
        <w:pStyle w:val="Corpodetexto"/>
        <w:spacing w:before="11" w:line="360" w:lineRule="auto"/>
        <w:jc w:val="both"/>
        <w:rPr>
          <w:rFonts w:ascii="Franklin Gothic Book" w:hAnsi="Franklin Gothic Book"/>
        </w:rPr>
      </w:pPr>
    </w:p>
    <w:p w14:paraId="60F3BA26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514"/>
        </w:tabs>
        <w:spacing w:before="1" w:line="360" w:lineRule="auto"/>
        <w:ind w:left="513" w:hanging="362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CONDIÇÕES</w:t>
      </w:r>
      <w:r w:rsidRPr="00F365C9">
        <w:rPr>
          <w:rFonts w:ascii="Franklin Gothic Book" w:hAnsi="Franklin Gothic Book"/>
          <w:spacing w:val="-4"/>
        </w:rPr>
        <w:t xml:space="preserve"> </w:t>
      </w:r>
      <w:r w:rsidRPr="00F365C9">
        <w:rPr>
          <w:rFonts w:ascii="Franklin Gothic Book" w:hAnsi="Franklin Gothic Book"/>
        </w:rPr>
        <w:t>PARA</w:t>
      </w:r>
      <w:r w:rsidRPr="00F365C9">
        <w:rPr>
          <w:rFonts w:ascii="Franklin Gothic Book" w:hAnsi="Franklin Gothic Book"/>
          <w:spacing w:val="-5"/>
        </w:rPr>
        <w:t xml:space="preserve"> </w:t>
      </w:r>
      <w:r w:rsidRPr="00F365C9">
        <w:rPr>
          <w:rFonts w:ascii="Franklin Gothic Book" w:hAnsi="Franklin Gothic Book"/>
        </w:rPr>
        <w:t>INSCRIÇÃO:</w:t>
      </w:r>
    </w:p>
    <w:p w14:paraId="013925AA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Ser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brasileiro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 nato </w:t>
      </w:r>
      <w:r w:rsidRPr="00F365C9">
        <w:rPr>
          <w:rFonts w:ascii="Franklin Gothic Book" w:hAnsi="Franklin Gothic Book"/>
          <w:sz w:val="24"/>
          <w:szCs w:val="24"/>
        </w:rPr>
        <w:t>ou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naturalizado;</w:t>
      </w:r>
    </w:p>
    <w:p w14:paraId="0866A6C7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Ter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idade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mínima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16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anos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completados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até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 data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 realização da inscrição;</w:t>
      </w:r>
    </w:p>
    <w:p w14:paraId="6518E6BA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49"/>
          <w:tab w:val="left" w:pos="550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Estar inscrito no site do CIEE/SC – </w:t>
      </w:r>
      <w:hyperlink r:id="rId8" w:history="1">
        <w:r w:rsidRPr="00F365C9">
          <w:rPr>
            <w:rStyle w:val="Hyperlink"/>
            <w:rFonts w:ascii="Franklin Gothic Book" w:hAnsi="Franklin Gothic Book"/>
            <w:sz w:val="24"/>
            <w:szCs w:val="24"/>
          </w:rPr>
          <w:t>www.cieesc.org.br</w:t>
        </w:r>
      </w:hyperlink>
      <w:r w:rsidRPr="00F365C9">
        <w:rPr>
          <w:rFonts w:ascii="Franklin Gothic Book" w:hAnsi="Franklin Gothic Book"/>
          <w:sz w:val="24"/>
          <w:szCs w:val="24"/>
        </w:rPr>
        <w:t xml:space="preserve"> e no processo seletivo desejado;</w:t>
      </w:r>
    </w:p>
    <w:p w14:paraId="07584906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As inscrições de que trata este Edital implicam no conhecimento por parte do candidato e seu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compromisso tácito de aceitar as condições do Processo Seletivo Público para Contratação 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Estagiários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Município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>
        <w:rPr>
          <w:rFonts w:ascii="Franklin Gothic Book" w:hAnsi="Franklin Gothic Book"/>
          <w:sz w:val="24"/>
          <w:szCs w:val="24"/>
        </w:rPr>
        <w:t xml:space="preserve"> Belmonte</w:t>
      </w:r>
      <w:r w:rsidRPr="00F365C9">
        <w:rPr>
          <w:rFonts w:ascii="Franklin Gothic Book" w:hAnsi="Franklin Gothic Book"/>
          <w:sz w:val="24"/>
          <w:szCs w:val="24"/>
        </w:rPr>
        <w:t xml:space="preserve">/SC </w:t>
      </w:r>
    </w:p>
    <w:p w14:paraId="60F62612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6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candidato deverá estar ciente das exigências e condições para realização de estágios não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obrigatórios, definidas pela Instituição de Ensino e pelo Conselho </w:t>
      </w:r>
      <w:r w:rsidRPr="00F365C9">
        <w:rPr>
          <w:rFonts w:ascii="Franklin Gothic Book" w:hAnsi="Franklin Gothic Book"/>
          <w:sz w:val="24"/>
          <w:szCs w:val="24"/>
        </w:rPr>
        <w:lastRenderedPageBreak/>
        <w:t>Regional e/ou Federal da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categoria,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sob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pena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de,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mesmo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aprovado,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ter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sua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contratação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efetivada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em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virtude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do </w:t>
      </w:r>
      <w:r w:rsidRPr="00F365C9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 atendimento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destas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exigências legais.</w:t>
      </w:r>
    </w:p>
    <w:p w14:paraId="5E1F77E6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3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candidato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efetivar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sua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inscrição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assume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inteira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responsabilidade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pelas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informações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constantes no seu formulário de inscrição, sob as penas da lei, bem como assume que está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ciente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e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de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acordo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com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as</w:t>
      </w:r>
      <w:r w:rsidRPr="00F365C9">
        <w:rPr>
          <w:rFonts w:ascii="Franklin Gothic Book" w:hAnsi="Franklin Gothic Book"/>
          <w:spacing w:val="-1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1"/>
          <w:sz w:val="24"/>
          <w:szCs w:val="24"/>
        </w:rPr>
        <w:t>exigências</w:t>
      </w:r>
      <w:r w:rsidRPr="00F365C9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condições</w:t>
      </w:r>
      <w:r w:rsidRPr="00F365C9">
        <w:rPr>
          <w:rFonts w:ascii="Franklin Gothic Book" w:hAnsi="Franklin Gothic Book"/>
          <w:spacing w:val="-1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estabelecidas</w:t>
      </w:r>
      <w:r w:rsidRPr="00F365C9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neste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Edital,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qual</w:t>
      </w:r>
      <w:r w:rsidRPr="00F365C9">
        <w:rPr>
          <w:rFonts w:ascii="Franklin Gothic Book" w:hAnsi="Franklin Gothic Book"/>
          <w:spacing w:val="-1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candidato </w:t>
      </w:r>
      <w:r w:rsidRPr="00F365C9">
        <w:rPr>
          <w:rFonts w:ascii="Franklin Gothic Book" w:hAnsi="Franklin Gothic Book"/>
          <w:spacing w:val="-5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 poderá alegar desconhecimento, ficando o candidato, desde já cientificado de que as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informações inverídicas ou incorretas por ele prestadas na ocasião da inscrição resultarão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automaticamente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sua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desclassificação.</w:t>
      </w:r>
    </w:p>
    <w:p w14:paraId="784799F4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A Prefeitura Municipal de </w:t>
      </w:r>
      <w:r>
        <w:rPr>
          <w:rFonts w:ascii="Franklin Gothic Book" w:hAnsi="Franklin Gothic Book"/>
          <w:sz w:val="24"/>
          <w:szCs w:val="24"/>
        </w:rPr>
        <w:t xml:space="preserve">Belmonte </w:t>
      </w:r>
      <w:r w:rsidRPr="00F365C9">
        <w:rPr>
          <w:rFonts w:ascii="Franklin Gothic Book" w:hAnsi="Franklin Gothic Book"/>
          <w:sz w:val="24"/>
          <w:szCs w:val="24"/>
        </w:rPr>
        <w:t>e o CIEE-SC poderão qualquer tempo anular a inscrição, ou  rescindir o contrato do candidato, se verificadas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falsidades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declarações ou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irregularidades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documentos.</w:t>
      </w:r>
    </w:p>
    <w:p w14:paraId="6DEA18F4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Para realizar a inscrição no Processo Seletivo, o candidato deverá acessar o site do CIEE/SC, www.cieesc.org.br, fazer o seu cadastro de estudante no sistema, e incluir a ficha de inscrição preenchida conforme Modelo ANEXO I (o formulário será disponibilizado em link próprio para este processo de seleção, divulgado no site do CIEE/SC cujo endereço está mencionado acima). Após a inclusão do formulário exigido no Edital o estudante deve clicar em “quero me inscrever” na aba de processos seletivos, dentro do portal do estudante do CIEE/SC.</w:t>
      </w:r>
    </w:p>
    <w:p w14:paraId="48CC3776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candidato deverá informar, no formulário eletrônico de inscrição, o curso e o período em que se encontra matriculado.</w:t>
      </w:r>
    </w:p>
    <w:p w14:paraId="5D787638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O candidato deverá incluir o Comprovante de Índice Acadêmico onde comprove o indice de rendimento escolar, esse documento deve estar carimbado e assinado pela Instituição de Ensino. </w:t>
      </w:r>
    </w:p>
    <w:p w14:paraId="715C1FB4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É de responsabilidade exclusiva do candidato acompanhar todas as etapas deste processo seletivo.</w:t>
      </w:r>
    </w:p>
    <w:p w14:paraId="763922AA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Ao realizar sua inscriçãoo candidato aceita que seus dados pessoais sejam tratados e processados de forma a permitir a efetiva execução do processo seletivo, autorizando expressamente a divulgação do seu nome e notas/conceitos obtidos, em observacia aos principios da publicidade e da transparência que regem à Administração Pública.</w:t>
      </w:r>
    </w:p>
    <w:p w14:paraId="08F3D1B7" w14:textId="77777777" w:rsidR="007E6CF1" w:rsidRPr="00F365C9" w:rsidRDefault="007E6CF1" w:rsidP="007E6CF1">
      <w:pPr>
        <w:pStyle w:val="PargrafodaLista"/>
        <w:numPr>
          <w:ilvl w:val="0"/>
          <w:numId w:val="8"/>
        </w:numPr>
        <w:tabs>
          <w:tab w:val="left" w:pos="550"/>
        </w:tabs>
        <w:spacing w:line="360" w:lineRule="auto"/>
        <w:ind w:right="11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lastRenderedPageBreak/>
        <w:t>A inscrição é gratuita, vedada a cobrança de qualquer valor dos estudantes.</w:t>
      </w:r>
    </w:p>
    <w:p w14:paraId="0CC119FF" w14:textId="77777777" w:rsidR="007E6CF1" w:rsidRPr="00F365C9" w:rsidRDefault="007E6CF1" w:rsidP="007E6CF1">
      <w:pPr>
        <w:pStyle w:val="Corpodetexto"/>
        <w:spacing w:line="360" w:lineRule="auto"/>
        <w:jc w:val="both"/>
        <w:rPr>
          <w:rFonts w:ascii="Franklin Gothic Book" w:hAnsi="Franklin Gothic Book"/>
        </w:rPr>
      </w:pPr>
    </w:p>
    <w:p w14:paraId="670F0E2C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514"/>
        </w:tabs>
        <w:spacing w:line="360" w:lineRule="auto"/>
        <w:ind w:left="513" w:hanging="362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QUADRO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GERAL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-1"/>
        </w:rPr>
        <w:t xml:space="preserve"> </w:t>
      </w:r>
      <w:r w:rsidRPr="00F365C9">
        <w:rPr>
          <w:rFonts w:ascii="Franklin Gothic Book" w:hAnsi="Franklin Gothic Book"/>
        </w:rPr>
        <w:t>VAGAS</w:t>
      </w:r>
    </w:p>
    <w:p w14:paraId="479F9336" w14:textId="77777777" w:rsidR="007E6CF1" w:rsidRPr="00F365C9" w:rsidRDefault="007E6CF1" w:rsidP="007E6CF1">
      <w:pPr>
        <w:pStyle w:val="Ttulo1"/>
        <w:tabs>
          <w:tab w:val="left" w:pos="514"/>
        </w:tabs>
        <w:spacing w:line="360" w:lineRule="auto"/>
        <w:jc w:val="both"/>
        <w:rPr>
          <w:rFonts w:ascii="Franklin Gothic Book" w:hAnsi="Franklin Gothic Book"/>
        </w:rPr>
      </w:pPr>
    </w:p>
    <w:tbl>
      <w:tblPr>
        <w:tblW w:w="37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4"/>
        <w:gridCol w:w="1339"/>
        <w:gridCol w:w="2678"/>
      </w:tblGrid>
      <w:tr w:rsidR="007E6CF1" w:rsidRPr="00F365C9" w14:paraId="6497F70C" w14:textId="77777777" w:rsidTr="00B7300E">
        <w:trPr>
          <w:trHeight w:val="356"/>
        </w:trPr>
        <w:tc>
          <w:tcPr>
            <w:tcW w:w="2168" w:type="pct"/>
            <w:shd w:val="clear" w:color="auto" w:fill="auto"/>
          </w:tcPr>
          <w:p w14:paraId="4FDF67AA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b/>
                <w:bCs/>
                <w:sz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</w:rPr>
              <w:t>CURSO</w:t>
            </w:r>
          </w:p>
        </w:tc>
        <w:tc>
          <w:tcPr>
            <w:tcW w:w="944" w:type="pct"/>
            <w:shd w:val="clear" w:color="auto" w:fill="auto"/>
          </w:tcPr>
          <w:p w14:paraId="4898D7EC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b/>
                <w:bCs/>
                <w:sz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</w:rPr>
              <w:t>VAGAS</w:t>
            </w:r>
          </w:p>
        </w:tc>
        <w:tc>
          <w:tcPr>
            <w:tcW w:w="1888" w:type="pct"/>
            <w:shd w:val="clear" w:color="auto" w:fill="auto"/>
          </w:tcPr>
          <w:p w14:paraId="2AA0598B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b/>
                <w:bCs/>
                <w:sz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</w:rPr>
              <w:t>CARGA HORÁRIA</w:t>
            </w:r>
          </w:p>
        </w:tc>
      </w:tr>
      <w:tr w:rsidR="007E6CF1" w:rsidRPr="00F365C9" w14:paraId="507CA965" w14:textId="77777777" w:rsidTr="00B7300E">
        <w:trPr>
          <w:trHeight w:val="1134"/>
        </w:trPr>
        <w:tc>
          <w:tcPr>
            <w:tcW w:w="2168" w:type="pct"/>
            <w:shd w:val="clear" w:color="auto" w:fill="auto"/>
          </w:tcPr>
          <w:p w14:paraId="34ED6120" w14:textId="77777777" w:rsidR="007E6CF1" w:rsidRPr="00182C36" w:rsidRDefault="007E6CF1" w:rsidP="00B7300E">
            <w:pPr>
              <w:adjustRightInd w:val="0"/>
              <w:jc w:val="both"/>
              <w:rPr>
                <w:rFonts w:ascii="Franklin Gothic Book" w:hAnsi="Franklin Gothic Book"/>
                <w:sz w:val="24"/>
              </w:rPr>
            </w:pPr>
            <w:r w:rsidRPr="00182C36">
              <w:rPr>
                <w:rFonts w:ascii="Franklin Gothic Book" w:hAnsi="Franklin Gothic Book"/>
              </w:rPr>
              <w:t xml:space="preserve">Superior </w:t>
            </w:r>
            <w:proofErr w:type="spellStart"/>
            <w:r w:rsidRPr="00182C36">
              <w:rPr>
                <w:rFonts w:ascii="Franklin Gothic Book" w:hAnsi="Franklin Gothic Book"/>
              </w:rPr>
              <w:t>em</w:t>
            </w:r>
            <w:proofErr w:type="spellEnd"/>
            <w:r w:rsidRPr="00182C36">
              <w:rPr>
                <w:rFonts w:ascii="Franklin Gothic Book" w:hAnsi="Franklin Gothic Book"/>
              </w:rPr>
              <w:t xml:space="preserve"> </w:t>
            </w:r>
            <w:proofErr w:type="spellStart"/>
            <w:r w:rsidRPr="00182C36">
              <w:rPr>
                <w:rFonts w:ascii="Franklin Gothic Book" w:hAnsi="Franklin Gothic Book"/>
              </w:rPr>
              <w:t>Farmácia</w:t>
            </w:r>
            <w:proofErr w:type="spellEnd"/>
          </w:p>
        </w:tc>
        <w:tc>
          <w:tcPr>
            <w:tcW w:w="944" w:type="pct"/>
            <w:shd w:val="clear" w:color="auto" w:fill="auto"/>
          </w:tcPr>
          <w:p w14:paraId="11B3D355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b/>
                <w:bCs/>
                <w:sz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</w:rPr>
              <w:t xml:space="preserve"> CR</w:t>
            </w:r>
          </w:p>
        </w:tc>
        <w:tc>
          <w:tcPr>
            <w:tcW w:w="1888" w:type="pct"/>
            <w:shd w:val="clear" w:color="auto" w:fill="auto"/>
          </w:tcPr>
          <w:p w14:paraId="3ABF1B07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10/</w:t>
            </w:r>
            <w:r w:rsidRPr="00F365C9">
              <w:rPr>
                <w:rFonts w:ascii="Franklin Gothic Book" w:hAnsi="Franklin Gothic Book"/>
                <w:sz w:val="24"/>
              </w:rPr>
              <w:t>20</w:t>
            </w:r>
            <w:r>
              <w:rPr>
                <w:rFonts w:ascii="Franklin Gothic Book" w:hAnsi="Franklin Gothic Book"/>
                <w:sz w:val="24"/>
              </w:rPr>
              <w:t>/30</w:t>
            </w:r>
            <w:r w:rsidRPr="00F365C9">
              <w:rPr>
                <w:rFonts w:ascii="Franklin Gothic Book" w:hAnsi="Franklin Gothic Book"/>
                <w:sz w:val="24"/>
              </w:rPr>
              <w:t xml:space="preserve"> horas</w:t>
            </w:r>
          </w:p>
        </w:tc>
      </w:tr>
      <w:tr w:rsidR="007E6CF1" w:rsidRPr="00F365C9" w14:paraId="6BD836AA" w14:textId="77777777" w:rsidTr="00B7300E">
        <w:trPr>
          <w:trHeight w:val="1162"/>
        </w:trPr>
        <w:tc>
          <w:tcPr>
            <w:tcW w:w="2168" w:type="pct"/>
            <w:shd w:val="clear" w:color="auto" w:fill="auto"/>
          </w:tcPr>
          <w:p w14:paraId="597B56F7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sz w:val="24"/>
              </w:rPr>
            </w:pPr>
            <w:r w:rsidRPr="00F365C9">
              <w:rPr>
                <w:rFonts w:ascii="Franklin Gothic Book" w:hAnsi="Franklin Gothic Book"/>
                <w:sz w:val="24"/>
              </w:rPr>
              <w:t xml:space="preserve">Superior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em</w:t>
            </w:r>
            <w:proofErr w:type="spellEnd"/>
            <w:r>
              <w:rPr>
                <w:rFonts w:ascii="Franklin Gothic Book" w:hAnsi="Franklin Gothic Book"/>
                <w:sz w:val="2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sz w:val="24"/>
              </w:rPr>
              <w:t>Psicologia</w:t>
            </w:r>
            <w:proofErr w:type="spellEnd"/>
          </w:p>
        </w:tc>
        <w:tc>
          <w:tcPr>
            <w:tcW w:w="944" w:type="pct"/>
            <w:shd w:val="clear" w:color="auto" w:fill="auto"/>
          </w:tcPr>
          <w:p w14:paraId="6BC42250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b/>
                <w:bCs/>
                <w:sz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</w:rPr>
              <w:t>CR</w:t>
            </w:r>
          </w:p>
        </w:tc>
        <w:tc>
          <w:tcPr>
            <w:tcW w:w="1888" w:type="pct"/>
            <w:shd w:val="clear" w:color="auto" w:fill="auto"/>
          </w:tcPr>
          <w:p w14:paraId="5E653612" w14:textId="77777777" w:rsidR="007E6CF1" w:rsidRPr="00F365C9" w:rsidRDefault="007E6CF1" w:rsidP="00B7300E">
            <w:pPr>
              <w:adjustRightInd w:val="0"/>
              <w:jc w:val="both"/>
              <w:rPr>
                <w:rFonts w:ascii="Franklin Gothic Book" w:hAnsi="Franklin Gothic Book"/>
                <w:sz w:val="24"/>
              </w:rPr>
            </w:pPr>
            <w:r>
              <w:rPr>
                <w:rFonts w:ascii="Franklin Gothic Book" w:hAnsi="Franklin Gothic Book"/>
                <w:sz w:val="24"/>
              </w:rPr>
              <w:t>10/20/</w:t>
            </w:r>
            <w:r w:rsidRPr="00F365C9">
              <w:rPr>
                <w:rFonts w:ascii="Franklin Gothic Book" w:hAnsi="Franklin Gothic Book"/>
                <w:sz w:val="24"/>
              </w:rPr>
              <w:t>30 horas.</w:t>
            </w:r>
          </w:p>
        </w:tc>
      </w:tr>
    </w:tbl>
    <w:p w14:paraId="60B607B3" w14:textId="77777777" w:rsidR="007E6CF1" w:rsidRPr="00F365C9" w:rsidRDefault="007E6CF1" w:rsidP="007E6CF1">
      <w:pPr>
        <w:pStyle w:val="Ttulo1"/>
        <w:tabs>
          <w:tab w:val="left" w:pos="514"/>
        </w:tabs>
        <w:spacing w:line="360" w:lineRule="auto"/>
        <w:jc w:val="both"/>
        <w:rPr>
          <w:rFonts w:ascii="Franklin Gothic Book" w:hAnsi="Franklin Gothic Book"/>
        </w:rPr>
      </w:pPr>
    </w:p>
    <w:p w14:paraId="42524641" w14:textId="77777777" w:rsidR="007E6CF1" w:rsidRPr="007E6CF1" w:rsidRDefault="007E6CF1" w:rsidP="007E6CF1">
      <w:pPr>
        <w:jc w:val="both"/>
        <w:rPr>
          <w:rFonts w:ascii="Franklin Gothic Book" w:hAnsi="Franklin Gothic Book"/>
          <w:b/>
          <w:bCs/>
          <w:sz w:val="24"/>
          <w:szCs w:val="24"/>
        </w:rPr>
      </w:pPr>
      <w:r w:rsidRPr="00F365C9">
        <w:rPr>
          <w:b/>
          <w:bCs/>
          <w:sz w:val="24"/>
          <w:vertAlign w:val="superscript"/>
        </w:rPr>
        <w:t>1</w:t>
      </w:r>
      <w:r w:rsidRPr="00F365C9">
        <w:rPr>
          <w:rFonts w:ascii="Franklin Gothic Book" w:hAnsi="Franklin Gothic Book"/>
          <w:b/>
          <w:bCs/>
          <w:sz w:val="24"/>
          <w:szCs w:val="24"/>
        </w:rPr>
        <w:t xml:space="preserve"> CR = </w:t>
      </w:r>
      <w:proofErr w:type="spellStart"/>
      <w:r w:rsidRPr="00F365C9">
        <w:rPr>
          <w:rFonts w:ascii="Franklin Gothic Book" w:hAnsi="Franklin Gothic Book"/>
          <w:b/>
          <w:bCs/>
          <w:sz w:val="24"/>
          <w:szCs w:val="24"/>
        </w:rPr>
        <w:t>Cadastro</w:t>
      </w:r>
      <w:proofErr w:type="spellEnd"/>
      <w:r w:rsidRPr="00F365C9">
        <w:rPr>
          <w:rFonts w:ascii="Franklin Gothic Book" w:hAnsi="Franklin Gothic Book"/>
          <w:b/>
          <w:bCs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b/>
          <w:bCs/>
          <w:sz w:val="24"/>
          <w:szCs w:val="24"/>
        </w:rPr>
        <w:t>Reserva</w:t>
      </w:r>
      <w:proofErr w:type="spellEnd"/>
      <w:r w:rsidRPr="00F365C9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695DF87D" w14:textId="77777777" w:rsidR="007E6CF1" w:rsidRPr="00F365C9" w:rsidRDefault="007E6CF1" w:rsidP="007E6CF1">
      <w:pPr>
        <w:jc w:val="both"/>
        <w:rPr>
          <w:rFonts w:ascii="Franklin Gothic Book" w:hAnsi="Franklin Gothic Book"/>
          <w:sz w:val="24"/>
          <w:szCs w:val="24"/>
        </w:rPr>
      </w:pPr>
    </w:p>
    <w:p w14:paraId="5512BB2F" w14:textId="77777777" w:rsidR="007E6CF1" w:rsidRPr="00F365C9" w:rsidRDefault="007E6CF1" w:rsidP="007E6CF1">
      <w:pPr>
        <w:pStyle w:val="PargrafodaLista"/>
        <w:numPr>
          <w:ilvl w:val="1"/>
          <w:numId w:val="9"/>
        </w:numPr>
        <w:tabs>
          <w:tab w:val="left" w:pos="874"/>
        </w:tabs>
        <w:spacing w:before="12" w:line="360" w:lineRule="auto"/>
        <w:jc w:val="both"/>
        <w:rPr>
          <w:rFonts w:ascii="Franklin Gothic Book" w:hAnsi="Franklin Gothic Book"/>
          <w:b/>
        </w:rPr>
      </w:pPr>
      <w:r w:rsidRPr="00F365C9">
        <w:rPr>
          <w:rFonts w:ascii="Franklin Gothic Book" w:hAnsi="Franklin Gothic Book"/>
          <w:b/>
          <w:sz w:val="24"/>
          <w:szCs w:val="24"/>
        </w:rPr>
        <w:t xml:space="preserve">DO AUXLIO E BENEFÍCIOS </w:t>
      </w:r>
    </w:p>
    <w:p w14:paraId="4AA3E9DE" w14:textId="77777777" w:rsidR="007E6CF1" w:rsidRPr="00F365C9" w:rsidRDefault="007E6CF1" w:rsidP="007E6CF1">
      <w:pPr>
        <w:pStyle w:val="PargrafodaLista"/>
        <w:tabs>
          <w:tab w:val="left" w:pos="874"/>
        </w:tabs>
        <w:spacing w:before="12" w:line="360" w:lineRule="auto"/>
        <w:ind w:left="873" w:firstLine="0"/>
        <w:rPr>
          <w:rFonts w:ascii="Franklin Gothic Book" w:hAnsi="Franklin Gothic Book"/>
          <w:b/>
        </w:rPr>
      </w:pPr>
    </w:p>
    <w:p w14:paraId="0D4FC3CA" w14:textId="77777777" w:rsidR="007E6CF1" w:rsidRPr="00F365C9" w:rsidRDefault="007E6CF1" w:rsidP="007E6CF1">
      <w:pPr>
        <w:spacing w:line="360" w:lineRule="auto"/>
        <w:ind w:left="513" w:right="112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O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estágiario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fará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jus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uma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bolsa-auxílio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auxílio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transporte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conforme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valores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seguir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:</w:t>
      </w:r>
    </w:p>
    <w:p w14:paraId="4816E391" w14:textId="77777777" w:rsidR="007E6CF1" w:rsidRPr="00F365C9" w:rsidRDefault="007E6CF1" w:rsidP="007E6CF1">
      <w:pPr>
        <w:pStyle w:val="PargrafodaLista"/>
        <w:tabs>
          <w:tab w:val="left" w:pos="1147"/>
        </w:tabs>
        <w:spacing w:line="360" w:lineRule="auto"/>
        <w:ind w:left="1146" w:right="113" w:firstLine="0"/>
        <w:jc w:val="center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;</w:t>
      </w:r>
    </w:p>
    <w:p w14:paraId="3124FA95" w14:textId="77777777" w:rsidR="007E6CF1" w:rsidRPr="00F365C9" w:rsidRDefault="007E6CF1" w:rsidP="007E6CF1">
      <w:pPr>
        <w:pStyle w:val="PargrafodaLista"/>
        <w:numPr>
          <w:ilvl w:val="0"/>
          <w:numId w:val="7"/>
        </w:numPr>
        <w:tabs>
          <w:tab w:val="left" w:pos="1198"/>
        </w:tabs>
        <w:spacing w:line="360" w:lineRule="auto"/>
        <w:ind w:right="114" w:hanging="584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ab/>
        <w:t xml:space="preserve">R$ </w:t>
      </w:r>
      <w:r>
        <w:rPr>
          <w:rFonts w:ascii="Franklin Gothic Book" w:hAnsi="Franklin Gothic Book"/>
          <w:sz w:val="24"/>
          <w:szCs w:val="24"/>
        </w:rPr>
        <w:t>1.162,27</w:t>
      </w:r>
      <w:r w:rsidRPr="00F365C9">
        <w:rPr>
          <w:rFonts w:ascii="Franklin Gothic Book" w:hAnsi="Franklin Gothic Book"/>
          <w:sz w:val="24"/>
          <w:szCs w:val="24"/>
        </w:rPr>
        <w:t xml:space="preserve"> (</w:t>
      </w:r>
      <w:r>
        <w:rPr>
          <w:rFonts w:ascii="Franklin Gothic Book" w:hAnsi="Franklin Gothic Book"/>
          <w:sz w:val="24"/>
          <w:szCs w:val="24"/>
        </w:rPr>
        <w:t>Mil cento e sessenta dois reais e vinte sete centavos</w:t>
      </w:r>
      <w:r w:rsidRPr="00F365C9">
        <w:rPr>
          <w:rFonts w:ascii="Franklin Gothic Book" w:hAnsi="Franklin Gothic Book"/>
          <w:sz w:val="24"/>
          <w:szCs w:val="24"/>
        </w:rPr>
        <w:t>) se estudantes do ensino superior, pela carga horária semanal 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30 (trinta</w:t>
      </w:r>
      <w:r>
        <w:rPr>
          <w:rFonts w:ascii="Franklin Gothic Book" w:hAnsi="Franklin Gothic Book"/>
          <w:sz w:val="24"/>
          <w:szCs w:val="24"/>
        </w:rPr>
        <w:t>) horas. E auxílio transporte no valor fixo de 35,00.</w:t>
      </w:r>
    </w:p>
    <w:p w14:paraId="72ADF5DA" w14:textId="77777777" w:rsidR="007E6CF1" w:rsidRPr="00F365C9" w:rsidRDefault="007E6CF1" w:rsidP="007E6CF1">
      <w:pPr>
        <w:pStyle w:val="PargrafodaLista"/>
        <w:numPr>
          <w:ilvl w:val="0"/>
          <w:numId w:val="7"/>
        </w:numPr>
        <w:tabs>
          <w:tab w:val="left" w:pos="1147"/>
        </w:tabs>
        <w:spacing w:line="360" w:lineRule="auto"/>
        <w:ind w:right="112" w:hanging="596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Para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cargas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horárias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diferenciadas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cumpridas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pelos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estagiários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maiores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ou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menores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fixadas</w:t>
      </w:r>
      <w:r w:rsidRPr="00F365C9">
        <w:rPr>
          <w:rFonts w:ascii="Franklin Gothic Book" w:hAnsi="Franklin Gothic Book"/>
          <w:spacing w:val="-4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itens I, será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observada 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proporcionalidade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valores.</w:t>
      </w:r>
    </w:p>
    <w:p w14:paraId="16BD903A" w14:textId="77777777" w:rsidR="007E6CF1" w:rsidRPr="00F365C9" w:rsidRDefault="007E6CF1" w:rsidP="007E6CF1">
      <w:pPr>
        <w:pStyle w:val="PargrafodaLista"/>
        <w:tabs>
          <w:tab w:val="left" w:pos="1147"/>
        </w:tabs>
        <w:spacing w:line="360" w:lineRule="auto"/>
        <w:ind w:left="1146" w:right="112" w:firstLine="0"/>
        <w:rPr>
          <w:rFonts w:ascii="Franklin Gothic Book" w:hAnsi="Franklin Gothic Book"/>
          <w:sz w:val="24"/>
          <w:szCs w:val="24"/>
        </w:rPr>
      </w:pPr>
    </w:p>
    <w:p w14:paraId="0152C76F" w14:textId="77777777" w:rsidR="007E6CF1" w:rsidRPr="00F365C9" w:rsidRDefault="007E6CF1" w:rsidP="007E6CF1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É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assegurado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estágiario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,</w:t>
      </w:r>
      <w:r>
        <w:rPr>
          <w:rFonts w:ascii="Franklin Gothic Book" w:hAnsi="Franklin Gothic Book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sempre que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tenha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duração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igual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ou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superior a 1 (um)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ano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periodo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rescesso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30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dias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a ser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gozado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preferencialmente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durante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suas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lastRenderedPageBreak/>
        <w:t>férias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escolares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termos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dos art. 13 da lei n.11.788/08. O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recesso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será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concedido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maneira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proporcional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casos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em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que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tenha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duração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inferior a um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ano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.</w:t>
      </w:r>
    </w:p>
    <w:p w14:paraId="5FB98FF1" w14:textId="77777777" w:rsidR="007E6CF1" w:rsidRPr="00F365C9" w:rsidRDefault="007E6CF1" w:rsidP="007E6CF1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</w:p>
    <w:p w14:paraId="6CD3E73E" w14:textId="77777777" w:rsidR="007E6CF1" w:rsidRPr="00F365C9" w:rsidRDefault="007E6CF1" w:rsidP="007E6CF1">
      <w:pPr>
        <w:spacing w:line="360" w:lineRule="auto"/>
        <w:ind w:left="550" w:right="112"/>
        <w:jc w:val="both"/>
        <w:rPr>
          <w:rFonts w:ascii="Franklin Gothic Book" w:hAnsi="Franklin Gothic Book"/>
          <w:sz w:val="24"/>
          <w:szCs w:val="24"/>
        </w:rPr>
      </w:pPr>
      <w:proofErr w:type="spellStart"/>
      <w:r w:rsidRPr="00F365C9">
        <w:rPr>
          <w:rFonts w:ascii="Franklin Gothic Book" w:hAnsi="Franklin Gothic Book"/>
          <w:sz w:val="24"/>
          <w:szCs w:val="24"/>
        </w:rPr>
        <w:t>Será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contrato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seguro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contra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acidentes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pessoais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em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favor do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estágiario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,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nos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termos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do art. 9º, IV, da lei n.11.788/08, a cargo do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Agente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 xml:space="preserve"> </w:t>
      </w:r>
      <w:proofErr w:type="spellStart"/>
      <w:r w:rsidRPr="00F365C9">
        <w:rPr>
          <w:rFonts w:ascii="Franklin Gothic Book" w:hAnsi="Franklin Gothic Book"/>
          <w:sz w:val="24"/>
          <w:szCs w:val="24"/>
        </w:rPr>
        <w:t>Integrador</w:t>
      </w:r>
      <w:proofErr w:type="spellEnd"/>
      <w:r w:rsidRPr="00F365C9">
        <w:rPr>
          <w:rFonts w:ascii="Franklin Gothic Book" w:hAnsi="Franklin Gothic Book"/>
          <w:sz w:val="24"/>
          <w:szCs w:val="24"/>
        </w:rPr>
        <w:t>.</w:t>
      </w:r>
    </w:p>
    <w:p w14:paraId="185B20E6" w14:textId="77777777" w:rsidR="007E6CF1" w:rsidRPr="00F365C9" w:rsidRDefault="007E6CF1" w:rsidP="007E6CF1">
      <w:pPr>
        <w:pStyle w:val="Corpodetexto"/>
        <w:spacing w:before="1" w:line="360" w:lineRule="auto"/>
        <w:jc w:val="both"/>
        <w:rPr>
          <w:rFonts w:ascii="Franklin Gothic Book" w:hAnsi="Franklin Gothic Book"/>
          <w:b/>
        </w:rPr>
      </w:pPr>
    </w:p>
    <w:p w14:paraId="7B09D644" w14:textId="77777777" w:rsidR="007E6CF1" w:rsidRPr="00F365C9" w:rsidRDefault="007E6CF1" w:rsidP="007E6CF1">
      <w:pPr>
        <w:pStyle w:val="Ttulo1"/>
        <w:numPr>
          <w:ilvl w:val="1"/>
          <w:numId w:val="9"/>
        </w:numPr>
        <w:spacing w:line="360" w:lineRule="auto"/>
        <w:ind w:left="567" w:hanging="425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CLASSIFICAÇÃO</w:t>
      </w:r>
    </w:p>
    <w:p w14:paraId="436DF02E" w14:textId="77777777" w:rsidR="007E6CF1" w:rsidRPr="00F365C9" w:rsidRDefault="007E6CF1" w:rsidP="007E6CF1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Os candidatos serão classificados dentro da área e com o curso o qual se inscrev</w:t>
      </w:r>
      <w:r w:rsidRPr="00F365C9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183684" wp14:editId="5DF024BE">
                <wp:simplePos x="0" y="0"/>
                <wp:positionH relativeFrom="page">
                  <wp:posOffset>4566920</wp:posOffset>
                </wp:positionH>
                <wp:positionV relativeFrom="paragraph">
                  <wp:posOffset>347980</wp:posOffset>
                </wp:positionV>
                <wp:extent cx="34925" cy="10795"/>
                <wp:effectExtent l="0" t="0" r="0" b="0"/>
                <wp:wrapNone/>
                <wp:docPr id="854470713" name="Retângulo 854470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CC1B43" id="Retângulo 854470713" o:spid="_x0000_s1026" style="position:absolute;margin-left:359.6pt;margin-top:27.4pt;width:2.75pt;height: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" fillcolor="black" stroked="f">
                <w10:wrap anchorx="page"/>
              </v:rect>
            </w:pict>
          </mc:Fallback>
        </mc:AlternateContent>
      </w:r>
      <w:r w:rsidRPr="00F365C9">
        <w:rPr>
          <w:rFonts w:ascii="Franklin Gothic Book" w:hAnsi="Franklin Gothic Book"/>
          <w:sz w:val="24"/>
          <w:szCs w:val="24"/>
        </w:rPr>
        <w:t>eu.</w:t>
      </w:r>
    </w:p>
    <w:p w14:paraId="6BA3E9C1" w14:textId="77777777" w:rsidR="007E6CF1" w:rsidRPr="00F365C9" w:rsidRDefault="007E6CF1" w:rsidP="007E6CF1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O resultado será aferido pela conferência da declaração de frequência ou matrícula. Quanto mais avançado em sua formação o estudante estiver, mais bem classificado será. </w:t>
      </w:r>
    </w:p>
    <w:p w14:paraId="0A4B712D" w14:textId="77777777" w:rsidR="007E6CF1" w:rsidRPr="00F365C9" w:rsidRDefault="007E6CF1" w:rsidP="007E6CF1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Os casos que ocorram empate no critério ano/semestre serão desempatados pelo critério de maior idade. </w:t>
      </w:r>
    </w:p>
    <w:p w14:paraId="0B4179BB" w14:textId="77777777" w:rsidR="007E6CF1" w:rsidRPr="00F365C9" w:rsidRDefault="007E6CF1" w:rsidP="007E6CF1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 xml:space="preserve">Para os estudantes que estão iniciando a graduação (1º semestre), ou iniciando o ensino médio (1º ano), serão classificados somente por idade, que é o critério de desempate. </w:t>
      </w:r>
    </w:p>
    <w:p w14:paraId="69E7BF1E" w14:textId="77777777" w:rsidR="007E6CF1" w:rsidRPr="00F365C9" w:rsidRDefault="007E6CF1" w:rsidP="007E6CF1">
      <w:pPr>
        <w:pStyle w:val="PargrafodaLista"/>
        <w:numPr>
          <w:ilvl w:val="0"/>
          <w:numId w:val="6"/>
        </w:numPr>
        <w:tabs>
          <w:tab w:val="left" w:pos="513"/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12"/>
          <w:sz w:val="24"/>
          <w:szCs w:val="24"/>
        </w:rPr>
        <w:t xml:space="preserve"> divulgação da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Classificação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Final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será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publicada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endereço</w:t>
      </w:r>
      <w:r w:rsidRPr="00F365C9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eletrônico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 Prefeitura Municipal de</w:t>
      </w:r>
      <w:r>
        <w:rPr>
          <w:rFonts w:ascii="Franklin Gothic Book" w:hAnsi="Franklin Gothic Book"/>
          <w:sz w:val="24"/>
          <w:szCs w:val="24"/>
        </w:rPr>
        <w:t xml:space="preserve"> Belmonte</w:t>
      </w:r>
      <w:r w:rsidRPr="00F365C9">
        <w:rPr>
          <w:rFonts w:ascii="Franklin Gothic Book" w:hAnsi="Franklin Gothic Book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2"/>
          <w:sz w:val="24"/>
          <w:szCs w:val="24"/>
        </w:rPr>
        <w:t>(</w:t>
      </w:r>
      <w:hyperlink r:id="rId9" w:history="1">
        <w:r>
          <w:rPr>
            <w:rStyle w:val="Hyperlink"/>
          </w:rPr>
          <w:t>www.belmonte.sc.gov.br</w:t>
        </w:r>
      </w:hyperlink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)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 site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CIEE-SC </w:t>
      </w:r>
      <w:r w:rsidRPr="00F365C9">
        <w:rPr>
          <w:rFonts w:ascii="Franklin Gothic Book" w:hAnsi="Franklin Gothic Book"/>
          <w:b/>
          <w:bCs/>
          <w:sz w:val="24"/>
          <w:szCs w:val="24"/>
          <w:u w:val="single" w:color="0000FF"/>
        </w:rPr>
        <w:t>(www.cieesc.org.br)</w:t>
      </w:r>
      <w:r w:rsidRPr="00F365C9">
        <w:rPr>
          <w:rFonts w:ascii="Franklin Gothic Book" w:hAnsi="Franklin Gothic Book"/>
          <w:b/>
          <w:bCs/>
          <w:sz w:val="24"/>
          <w:szCs w:val="24"/>
        </w:rPr>
        <w:t>.</w:t>
      </w:r>
    </w:p>
    <w:p w14:paraId="7A9BC6F9" w14:textId="77777777" w:rsidR="007E6CF1" w:rsidRPr="00F365C9" w:rsidRDefault="007E6CF1" w:rsidP="007E6CF1">
      <w:pPr>
        <w:pStyle w:val="Corpodetexto"/>
        <w:spacing w:before="9" w:line="360" w:lineRule="auto"/>
        <w:jc w:val="both"/>
        <w:rPr>
          <w:rFonts w:ascii="Franklin Gothic Book" w:hAnsi="Franklin Gothic Book"/>
        </w:rPr>
      </w:pPr>
    </w:p>
    <w:p w14:paraId="452D3FEF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514"/>
        </w:tabs>
        <w:spacing w:before="51" w:line="360" w:lineRule="auto"/>
        <w:ind w:left="513" w:hanging="362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RECURSOS</w:t>
      </w:r>
    </w:p>
    <w:p w14:paraId="73FA88DD" w14:textId="77777777" w:rsidR="007E6CF1" w:rsidRPr="00F365C9" w:rsidRDefault="007E6CF1" w:rsidP="007E6CF1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prazo limite para interposição de recursos do resultado preliminar do Processo de Seleção de Estagiário caberá recurso ao CIEE/SC, pelo prazo de 3 (três) dias úteis, devendo o CIEE/SC receber as razões e decidir no prazo de até 2 (dois) dias úteis, comunicando a Prefeitura Municipal de</w:t>
      </w:r>
      <w:r>
        <w:rPr>
          <w:rFonts w:ascii="Franklin Gothic Book" w:hAnsi="Franklin Gothic Book"/>
          <w:sz w:val="24"/>
          <w:szCs w:val="24"/>
        </w:rPr>
        <w:t xml:space="preserve"> Belmonte</w:t>
      </w:r>
      <w:r w:rsidRPr="00F365C9">
        <w:rPr>
          <w:rFonts w:ascii="Franklin Gothic Book" w:hAnsi="Franklin Gothic Book"/>
          <w:sz w:val="24"/>
          <w:szCs w:val="24"/>
        </w:rPr>
        <w:t xml:space="preserve"> o teor do recurso e da decisão.</w:t>
      </w:r>
    </w:p>
    <w:p w14:paraId="6D618CB4" w14:textId="77777777" w:rsidR="007E6CF1" w:rsidRPr="00F365C9" w:rsidRDefault="007E6CF1" w:rsidP="007E6CF1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hanging="398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recurso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só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será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admitido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para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único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efeito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correção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notório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erro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fato.</w:t>
      </w:r>
    </w:p>
    <w:p w14:paraId="525FD07F" w14:textId="77777777" w:rsidR="007E6CF1" w:rsidRPr="00F365C9" w:rsidRDefault="007E6CF1" w:rsidP="007E6CF1">
      <w:pPr>
        <w:pStyle w:val="PargrafodaLista"/>
        <w:numPr>
          <w:ilvl w:val="0"/>
          <w:numId w:val="5"/>
        </w:numPr>
        <w:tabs>
          <w:tab w:val="left" w:pos="514"/>
        </w:tabs>
        <w:spacing w:before="2" w:line="360" w:lineRule="auto"/>
        <w:ind w:right="109" w:hanging="398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recursos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deverão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dirigidos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Centro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Integração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Empresa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Escola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de Santa </w:t>
      </w:r>
      <w:r w:rsidRPr="00F365C9">
        <w:rPr>
          <w:rFonts w:ascii="Franklin Gothic Book" w:hAnsi="Franklin Gothic Book"/>
          <w:spacing w:val="-6"/>
          <w:sz w:val="24"/>
          <w:szCs w:val="24"/>
        </w:rPr>
        <w:lastRenderedPageBreak/>
        <w:t xml:space="preserve">Catarina – CIEE/SC, </w:t>
      </w:r>
      <w:r w:rsidRPr="00F365C9">
        <w:rPr>
          <w:rFonts w:ascii="Franklin Gothic Book" w:hAnsi="Franklin Gothic Book"/>
          <w:sz w:val="24"/>
          <w:szCs w:val="24"/>
        </w:rPr>
        <w:t>através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e-mail</w:t>
      </w:r>
      <w:r w:rsidRPr="00F365C9">
        <w:t xml:space="preserve"> </w:t>
      </w:r>
      <w:hyperlink r:id="rId10" w:history="1">
        <w:r w:rsidRPr="00F365C9">
          <w:rPr>
            <w:rStyle w:val="Hyperlink"/>
          </w:rPr>
          <w:t>andressa.schneider@cieesc.org.br</w:t>
        </w:r>
      </w:hyperlink>
      <w:r w:rsidRPr="00F365C9">
        <w:rPr>
          <w:rFonts w:ascii="Franklin Gothic Book" w:hAnsi="Franklin Gothic Book"/>
          <w:spacing w:val="1"/>
          <w:sz w:val="24"/>
          <w:szCs w:val="24"/>
        </w:rPr>
        <w:t xml:space="preserve">, </w:t>
      </w:r>
      <w:r w:rsidRPr="00F365C9">
        <w:rPr>
          <w:rFonts w:ascii="Franklin Gothic Book" w:hAnsi="Franklin Gothic Book"/>
          <w:sz w:val="24"/>
          <w:szCs w:val="24"/>
        </w:rPr>
        <w:t>responsável pela elaboração do Processo Seletivo, a quem cabe 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responsabilidade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julgar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recursos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impetrados,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quais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deverão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devidamente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fundamentados, constando o nome do candidato, número de inscrição, o curso com o qual se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inscreveu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dados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para contato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(telefone 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e-mail).</w:t>
      </w:r>
    </w:p>
    <w:p w14:paraId="40CE82C3" w14:textId="77777777" w:rsidR="007E6CF1" w:rsidRPr="00F365C9" w:rsidRDefault="007E6CF1" w:rsidP="007E6CF1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recurso interposto fora do prazo e/ou que não contenha os dados supramencionados e 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fundamentos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pedido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será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conhecido,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determinando-se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respectivo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arquivamento.</w:t>
      </w:r>
    </w:p>
    <w:p w14:paraId="4D7B3886" w14:textId="77777777" w:rsidR="007E6CF1" w:rsidRPr="00F365C9" w:rsidRDefault="007E6CF1" w:rsidP="007E6CF1">
      <w:pPr>
        <w:pStyle w:val="PargrafodaLista"/>
        <w:numPr>
          <w:ilvl w:val="0"/>
          <w:numId w:val="5"/>
        </w:numPr>
        <w:tabs>
          <w:tab w:val="left" w:pos="514"/>
        </w:tabs>
        <w:spacing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A decisão do CIEE/SC irrecorrível, consistindo em última instância para recursos, sendo soberana em suas deciões, não sendo aceito, ainda, revisão de recurso.</w:t>
      </w:r>
    </w:p>
    <w:p w14:paraId="0B3443AD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874"/>
        </w:tabs>
        <w:spacing w:before="41" w:line="360" w:lineRule="auto"/>
        <w:ind w:hanging="361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PROVIMENTO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DAS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VAGAS</w:t>
      </w:r>
    </w:p>
    <w:p w14:paraId="6F14F2E6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provimento das vagas ficará a critério do Prefeitura Municipal de</w:t>
      </w:r>
      <w:r>
        <w:rPr>
          <w:rFonts w:ascii="Franklin Gothic Book" w:hAnsi="Franklin Gothic Book"/>
          <w:sz w:val="24"/>
          <w:szCs w:val="24"/>
        </w:rPr>
        <w:t xml:space="preserve"> Belmonte </w:t>
      </w:r>
      <w:r w:rsidRPr="00F365C9">
        <w:rPr>
          <w:rFonts w:ascii="Franklin Gothic Book" w:hAnsi="Franklin Gothic Book"/>
          <w:sz w:val="24"/>
          <w:szCs w:val="24"/>
        </w:rPr>
        <w:t>observados o interesse, 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necessidade e a conveniência do serviço público, respeitando a compatibilidade destas com as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atividades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escolares desenvolvidas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 estudante, de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acordo com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legislação vigente.</w:t>
      </w:r>
    </w:p>
    <w:p w14:paraId="11B76475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demais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candidatos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formarão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um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cadastro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reserva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cuja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contratação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estará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condicionada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à</w:t>
      </w:r>
      <w:r w:rsidRPr="00F365C9">
        <w:rPr>
          <w:rFonts w:ascii="Franklin Gothic Book" w:hAnsi="Franklin Gothic Book"/>
          <w:spacing w:val="-5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liberação e/ou criação futura de vagas no prazo de validade deste Processo Seletivo Público 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Contratação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Estagiários.</w:t>
      </w:r>
    </w:p>
    <w:p w14:paraId="43959C91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Os candidatos aprovados, de acordo com a disponibilidade de vagas e o interesse manifestado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Prefeitura Municipal de </w:t>
      </w:r>
      <w:r>
        <w:rPr>
          <w:rFonts w:ascii="Franklin Gothic Book" w:hAnsi="Franklin Gothic Book"/>
          <w:sz w:val="24"/>
          <w:szCs w:val="24"/>
        </w:rPr>
        <w:t>Belmonte</w:t>
      </w:r>
      <w:r w:rsidRPr="00F365C9">
        <w:rPr>
          <w:rFonts w:ascii="Franklin Gothic Book" w:hAnsi="Franklin Gothic Book"/>
          <w:sz w:val="24"/>
          <w:szCs w:val="24"/>
        </w:rPr>
        <w:t xml:space="preserve"> serão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convocados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 CIEE/SC.</w:t>
      </w:r>
    </w:p>
    <w:p w14:paraId="5DA44C21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Após o recebimento da convocação, o candidato deverá se manifestar, em no máximo 03 (três)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dias junto ao CIEE/SC (contato pode ser presencial ou via e-mail) e deverá validar sua inscrição no site do CIEE/SC </w:t>
      </w:r>
      <w:r w:rsidRPr="00F365C9">
        <w:rPr>
          <w:rFonts w:ascii="Franklin Gothic Book" w:hAnsi="Franklin Gothic Book"/>
          <w:b/>
          <w:bCs/>
          <w:sz w:val="24"/>
          <w:szCs w:val="24"/>
        </w:rPr>
        <w:t>(</w:t>
      </w:r>
      <w:hyperlink r:id="rId11" w:history="1">
        <w:r w:rsidRPr="00F365C9">
          <w:rPr>
            <w:rStyle w:val="Hyperlink"/>
            <w:rFonts w:ascii="Franklin Gothic Book" w:hAnsi="Franklin Gothic Book"/>
            <w:b/>
            <w:bCs/>
            <w:sz w:val="24"/>
            <w:szCs w:val="24"/>
          </w:rPr>
          <w:t>www.cieesc.org.br</w:t>
        </w:r>
      </w:hyperlink>
      <w:r w:rsidRPr="00F365C9">
        <w:rPr>
          <w:rFonts w:ascii="Franklin Gothic Book" w:hAnsi="Franklin Gothic Book"/>
          <w:b/>
          <w:bCs/>
          <w:sz w:val="24"/>
          <w:szCs w:val="24"/>
        </w:rPr>
        <w:t>)</w:t>
      </w:r>
      <w:r w:rsidRPr="00F365C9">
        <w:rPr>
          <w:rFonts w:ascii="Franklin Gothic Book" w:hAnsi="Franklin Gothic Book"/>
          <w:sz w:val="24"/>
          <w:szCs w:val="24"/>
        </w:rPr>
        <w:t xml:space="preserve"> e apresentar o atestado de matrícula e/ou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frequência do curso com o qual se candidatou à vaga</w:t>
      </w:r>
      <w:r>
        <w:rPr>
          <w:rFonts w:ascii="Franklin Gothic Book" w:hAnsi="Franklin Gothic Book"/>
          <w:sz w:val="24"/>
          <w:szCs w:val="24"/>
        </w:rPr>
        <w:t>, cópia de CPF e RG e comprovante de residência</w:t>
      </w:r>
      <w:r w:rsidRPr="00F365C9">
        <w:rPr>
          <w:rFonts w:ascii="Franklin Gothic Book" w:hAnsi="Franklin Gothic Book"/>
          <w:sz w:val="24"/>
          <w:szCs w:val="24"/>
        </w:rPr>
        <w:t>.</w:t>
      </w:r>
    </w:p>
    <w:p w14:paraId="03096595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comparecimento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prazo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estabelecido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anteriormente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faz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candidato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seja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considerado desistente, ficando o CIEE/SC e/ou a Prefeitura Municipal de </w:t>
      </w:r>
      <w:r>
        <w:rPr>
          <w:rFonts w:ascii="Franklin Gothic Book" w:hAnsi="Franklin Gothic Book"/>
          <w:sz w:val="24"/>
          <w:szCs w:val="24"/>
        </w:rPr>
        <w:t xml:space="preserve">Belmonte </w:t>
      </w:r>
      <w:r w:rsidRPr="00F365C9">
        <w:rPr>
          <w:rFonts w:ascii="Franklin Gothic Book" w:hAnsi="Franklin Gothic Book"/>
          <w:sz w:val="24"/>
          <w:szCs w:val="24"/>
        </w:rPr>
        <w:t>liberado para convocar o candidato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classificado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na sequência;</w:t>
      </w:r>
    </w:p>
    <w:p w14:paraId="1A8AC592" w14:textId="77777777" w:rsidR="007E6CF1" w:rsidRPr="00F365C9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13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aprovados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remanescentes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poderão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chamados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posteriormente,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caso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ocorram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lastRenderedPageBreak/>
        <w:t>desistências ou o surgimento de novas vagas para as respectivas áreas de atuação (lista 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espera).</w:t>
      </w:r>
    </w:p>
    <w:p w14:paraId="58CA2D9C" w14:textId="77777777" w:rsidR="007E6CF1" w:rsidRDefault="007E6CF1" w:rsidP="007E6CF1">
      <w:pPr>
        <w:pStyle w:val="PargrafodaLista"/>
        <w:numPr>
          <w:ilvl w:val="0"/>
          <w:numId w:val="4"/>
        </w:numPr>
        <w:tabs>
          <w:tab w:val="left" w:pos="514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pacing w:val="-1"/>
          <w:sz w:val="24"/>
          <w:szCs w:val="24"/>
        </w:rPr>
        <w:t>Ao candidato deficiente é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assegurado</w:t>
      </w:r>
      <w:r w:rsidRPr="00F365C9">
        <w:rPr>
          <w:rFonts w:ascii="Franklin Gothic Book" w:hAnsi="Franklin Gothic Book"/>
          <w:spacing w:val="-1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direito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inscrição e participação no processo seletivo, sendo reservadas </w:t>
      </w:r>
      <w:r w:rsidRPr="00F365C9">
        <w:rPr>
          <w:rFonts w:ascii="Franklin Gothic Book" w:hAnsi="Franklin Gothic Book"/>
          <w:spacing w:val="-1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10%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(dez) </w:t>
      </w:r>
      <w:r w:rsidRPr="00F365C9">
        <w:rPr>
          <w:rFonts w:ascii="Franklin Gothic Book" w:hAnsi="Franklin Gothic Book"/>
          <w:spacing w:val="-51"/>
          <w:sz w:val="24"/>
          <w:szCs w:val="24"/>
        </w:rPr>
        <w:t xml:space="preserve">    </w:t>
      </w:r>
      <w:r w:rsidRPr="00F365C9">
        <w:rPr>
          <w:rFonts w:ascii="Franklin Gothic Book" w:hAnsi="Franklin Gothic Book"/>
          <w:sz w:val="24"/>
          <w:szCs w:val="24"/>
        </w:rPr>
        <w:t>por cento das vagas oferecidas pela parte concedente, na área de inscrição, desde que haja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compatibilidade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entre as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atribuições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vaga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deficiência.</w:t>
      </w:r>
    </w:p>
    <w:p w14:paraId="5F4493A9" w14:textId="77777777" w:rsidR="007E6CF1" w:rsidRPr="00F365C9" w:rsidRDefault="007E6CF1" w:rsidP="007E6CF1">
      <w:pPr>
        <w:pStyle w:val="Corpodetexto"/>
        <w:spacing w:before="8" w:line="360" w:lineRule="auto"/>
        <w:jc w:val="both"/>
        <w:rPr>
          <w:rFonts w:ascii="Franklin Gothic Book" w:hAnsi="Franklin Gothic Book"/>
        </w:rPr>
      </w:pPr>
    </w:p>
    <w:p w14:paraId="64E19A00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874"/>
        </w:tabs>
        <w:spacing w:line="360" w:lineRule="auto"/>
        <w:ind w:hanging="361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DOS</w:t>
      </w:r>
      <w:r w:rsidRPr="00F365C9">
        <w:rPr>
          <w:rFonts w:ascii="Franklin Gothic Book" w:hAnsi="Franklin Gothic Book"/>
          <w:spacing w:val="-4"/>
        </w:rPr>
        <w:t xml:space="preserve"> </w:t>
      </w:r>
      <w:r w:rsidRPr="00F365C9">
        <w:rPr>
          <w:rFonts w:ascii="Franklin Gothic Book" w:hAnsi="Franklin Gothic Book"/>
        </w:rPr>
        <w:t>REQUISITOS</w:t>
      </w:r>
      <w:r w:rsidRPr="00F365C9">
        <w:rPr>
          <w:rFonts w:ascii="Franklin Gothic Book" w:hAnsi="Franklin Gothic Book"/>
          <w:spacing w:val="-4"/>
        </w:rPr>
        <w:t xml:space="preserve"> </w:t>
      </w:r>
      <w:r w:rsidRPr="00F365C9">
        <w:rPr>
          <w:rFonts w:ascii="Franklin Gothic Book" w:hAnsi="Franklin Gothic Book"/>
        </w:rPr>
        <w:t>PARA</w:t>
      </w:r>
      <w:r w:rsidRPr="00F365C9">
        <w:rPr>
          <w:rFonts w:ascii="Franklin Gothic Book" w:hAnsi="Franklin Gothic Book"/>
          <w:spacing w:val="-6"/>
        </w:rPr>
        <w:t xml:space="preserve"> </w:t>
      </w:r>
      <w:r w:rsidRPr="00F365C9">
        <w:rPr>
          <w:rFonts w:ascii="Franklin Gothic Book" w:hAnsi="Franklin Gothic Book"/>
        </w:rPr>
        <w:t>CONTRATAÇÃO</w:t>
      </w:r>
    </w:p>
    <w:p w14:paraId="3DDDE983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Ter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sido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aprovado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Processo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Seletivo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Público;</w:t>
      </w:r>
    </w:p>
    <w:p w14:paraId="05541591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Residir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Município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de </w:t>
      </w:r>
      <w:r>
        <w:rPr>
          <w:rFonts w:ascii="Franklin Gothic Book" w:hAnsi="Franklin Gothic Book"/>
          <w:sz w:val="24"/>
          <w:szCs w:val="24"/>
        </w:rPr>
        <w:t>Belmonte/</w:t>
      </w:r>
      <w:r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pacing w:val="-2"/>
          <w:sz w:val="24"/>
          <w:szCs w:val="24"/>
        </w:rPr>
        <w:t>SC</w:t>
      </w:r>
      <w:r w:rsidRPr="00F365C9">
        <w:rPr>
          <w:rFonts w:ascii="Franklin Gothic Book" w:hAnsi="Franklin Gothic Book"/>
          <w:sz w:val="24"/>
          <w:szCs w:val="24"/>
        </w:rPr>
        <w:t>;</w:t>
      </w:r>
    </w:p>
    <w:p w14:paraId="05CC2064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Ter preenchido corretamente o requerimento de inscrição e mantidos atualizados os dados 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contato como telefone, celular e e-mail, de modo a permitir que o CIEE/SC possa efetuar 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convocação;</w:t>
      </w:r>
    </w:p>
    <w:p w14:paraId="03033F19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06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Ter atendido a convocação, apresentado os documentos requeridos no item 7, letra “d” 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cumprido 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prazos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estabelecidos;</w:t>
      </w:r>
    </w:p>
    <w:p w14:paraId="2E986059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poderá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assumir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vaga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candidato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que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tiver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mínimo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06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(seis)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meses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restantes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até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conclusão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curso ao qual está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vinculado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à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Instituição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Ensino;</w:t>
      </w:r>
    </w:p>
    <w:p w14:paraId="26B50E01" w14:textId="77777777" w:rsidR="007E6CF1" w:rsidRPr="00F365C9" w:rsidRDefault="007E6CF1" w:rsidP="007E6CF1">
      <w:pPr>
        <w:pStyle w:val="PargrafodaLista"/>
        <w:numPr>
          <w:ilvl w:val="0"/>
          <w:numId w:val="3"/>
        </w:numPr>
        <w:tabs>
          <w:tab w:val="left" w:pos="514"/>
        </w:tabs>
        <w:spacing w:line="360" w:lineRule="auto"/>
        <w:ind w:hanging="362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candidato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poderá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assumir a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vaga:</w:t>
      </w:r>
    </w:p>
    <w:p w14:paraId="0AE6F46A" w14:textId="77777777" w:rsidR="007E6CF1" w:rsidRPr="00F365C9" w:rsidRDefault="007E6CF1" w:rsidP="007E6CF1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hanging="472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Caso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já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tenha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realizado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estágio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 período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24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meses na Prefeitura Municipal de </w:t>
      </w:r>
      <w:r>
        <w:rPr>
          <w:rFonts w:ascii="Franklin Gothic Book" w:hAnsi="Franklin Gothic Book"/>
          <w:sz w:val="24"/>
          <w:szCs w:val="24"/>
        </w:rPr>
        <w:t>Belmonte</w:t>
      </w:r>
      <w:r w:rsidRPr="00F365C9">
        <w:rPr>
          <w:rFonts w:ascii="Franklin Gothic Book" w:hAnsi="Franklin Gothic Book"/>
          <w:sz w:val="24"/>
          <w:szCs w:val="24"/>
        </w:rPr>
        <w:t>.</w:t>
      </w:r>
    </w:p>
    <w:p w14:paraId="593B34E3" w14:textId="77777777" w:rsidR="007E6CF1" w:rsidRPr="00F365C9" w:rsidRDefault="007E6CF1" w:rsidP="007E6CF1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right="108" w:hanging="526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Caso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não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esteja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matriculado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frequentando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um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dos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cursos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discriminados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Quadro</w:t>
      </w:r>
      <w:r w:rsidRPr="00F365C9">
        <w:rPr>
          <w:rFonts w:ascii="Franklin Gothic Book" w:hAnsi="Franklin Gothic Book"/>
          <w:spacing w:val="-5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Geral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Vagas </w:t>
      </w:r>
      <w:r w:rsidRPr="00F365C9">
        <w:rPr>
          <w:rFonts w:ascii="Franklin Gothic Book" w:hAnsi="Franklin Gothic Book"/>
          <w:spacing w:val="-4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deste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Edital;</w:t>
      </w:r>
    </w:p>
    <w:p w14:paraId="4F68D303" w14:textId="77777777" w:rsidR="007E6CF1" w:rsidRPr="00F365C9" w:rsidRDefault="007E6CF1" w:rsidP="007E6CF1">
      <w:pPr>
        <w:pStyle w:val="PargrafodaLista"/>
        <w:numPr>
          <w:ilvl w:val="1"/>
          <w:numId w:val="3"/>
        </w:numPr>
        <w:tabs>
          <w:tab w:val="left" w:pos="874"/>
        </w:tabs>
        <w:spacing w:line="360" w:lineRule="auto"/>
        <w:ind w:hanging="582"/>
        <w:jc w:val="both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Caso descumpra</w:t>
      </w:r>
      <w:r w:rsidRPr="00F365C9">
        <w:rPr>
          <w:rFonts w:ascii="Franklin Gothic Book" w:hAnsi="Franklin Gothic Book"/>
          <w:spacing w:val="-4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qualquer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dos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requisitos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constantes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neste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Edital.</w:t>
      </w:r>
    </w:p>
    <w:p w14:paraId="0373FF2C" w14:textId="77777777" w:rsidR="007E6CF1" w:rsidRPr="00F365C9" w:rsidRDefault="007E6CF1" w:rsidP="007E6CF1">
      <w:pPr>
        <w:pStyle w:val="Corpodetexto"/>
        <w:spacing w:before="1" w:line="360" w:lineRule="auto"/>
        <w:jc w:val="both"/>
        <w:rPr>
          <w:rFonts w:ascii="Franklin Gothic Book" w:hAnsi="Franklin Gothic Book"/>
        </w:rPr>
      </w:pPr>
    </w:p>
    <w:p w14:paraId="1410EFBD" w14:textId="77777777" w:rsidR="007E6CF1" w:rsidRPr="00F365C9" w:rsidRDefault="007E6CF1" w:rsidP="007E6CF1">
      <w:pPr>
        <w:pStyle w:val="Ttulo1"/>
        <w:numPr>
          <w:ilvl w:val="1"/>
          <w:numId w:val="9"/>
        </w:numPr>
        <w:tabs>
          <w:tab w:val="left" w:pos="874"/>
        </w:tabs>
        <w:spacing w:line="360" w:lineRule="auto"/>
        <w:ind w:hanging="361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DISPOSIÇÕES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GERAIS.</w:t>
      </w:r>
    </w:p>
    <w:p w14:paraId="68C9D457" w14:textId="77777777" w:rsidR="007E6CF1" w:rsidRPr="00F365C9" w:rsidRDefault="007E6CF1" w:rsidP="007E6CF1">
      <w:pPr>
        <w:pStyle w:val="PargrafodaLista"/>
        <w:numPr>
          <w:ilvl w:val="0"/>
          <w:numId w:val="2"/>
        </w:numPr>
        <w:tabs>
          <w:tab w:val="left" w:pos="550"/>
        </w:tabs>
        <w:spacing w:line="360" w:lineRule="auto"/>
        <w:ind w:right="111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prazo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validade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deste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processo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seletivo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público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para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contratação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estagiários</w:t>
      </w:r>
      <w:r w:rsidRPr="00F365C9">
        <w:rPr>
          <w:rFonts w:ascii="Franklin Gothic Book" w:hAnsi="Franklin Gothic Book"/>
          <w:spacing w:val="-6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será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8"/>
          <w:sz w:val="24"/>
          <w:szCs w:val="24"/>
        </w:rPr>
        <w:t xml:space="preserve"> 1(</w:t>
      </w:r>
      <w:r w:rsidRPr="00F365C9">
        <w:rPr>
          <w:rFonts w:ascii="Franklin Gothic Book" w:hAnsi="Franklin Gothic Book"/>
          <w:sz w:val="24"/>
          <w:szCs w:val="24"/>
        </w:rPr>
        <w:t xml:space="preserve">um) </w:t>
      </w:r>
      <w:r w:rsidRPr="00F365C9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ano, a contar da data de publicação da classificação final, podendo ser prorrogado por uma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única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vez, a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critério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 Administração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Municipal da Prefeitura Municipal de</w:t>
      </w:r>
      <w:r>
        <w:rPr>
          <w:rFonts w:ascii="Franklin Gothic Book" w:hAnsi="Franklin Gothic Book"/>
          <w:sz w:val="24"/>
          <w:szCs w:val="24"/>
        </w:rPr>
        <w:t xml:space="preserve"> Belmonte </w:t>
      </w:r>
      <w:r w:rsidRPr="00F365C9">
        <w:rPr>
          <w:rFonts w:ascii="Franklin Gothic Book" w:hAnsi="Franklin Gothic Book"/>
          <w:sz w:val="24"/>
          <w:szCs w:val="24"/>
        </w:rPr>
        <w:t>por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igual</w:t>
      </w:r>
      <w:r w:rsidRPr="00F365C9">
        <w:rPr>
          <w:rFonts w:ascii="Franklin Gothic Book" w:hAnsi="Franklin Gothic Book"/>
          <w:spacing w:val="-3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período;</w:t>
      </w:r>
    </w:p>
    <w:p w14:paraId="21E3EDAA" w14:textId="77777777" w:rsidR="007E6CF1" w:rsidRPr="00F365C9" w:rsidRDefault="007E6CF1" w:rsidP="007E6CF1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lastRenderedPageBreak/>
        <w:t>Para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prestação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estágio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serviço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público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municipal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estudantes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deverão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estar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matriculados</w:t>
      </w:r>
      <w:r w:rsidRPr="00F365C9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frequentando</w:t>
      </w:r>
      <w:r w:rsidRPr="00F365C9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regularmente</w:t>
      </w:r>
      <w:r w:rsidRPr="00F365C9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instituições</w:t>
      </w:r>
      <w:r w:rsidRPr="00F365C9">
        <w:rPr>
          <w:rFonts w:ascii="Franklin Gothic Book" w:hAnsi="Franklin Gothic Book"/>
          <w:spacing w:val="-10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de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ensino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reconhecidas</w:t>
      </w:r>
      <w:r w:rsidRPr="00F365C9">
        <w:rPr>
          <w:rFonts w:ascii="Franklin Gothic Book" w:hAnsi="Franklin Gothic Book"/>
          <w:spacing w:val="-7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pelo</w:t>
      </w:r>
      <w:r w:rsidRPr="00F365C9">
        <w:rPr>
          <w:rFonts w:ascii="Franklin Gothic Book" w:hAnsi="Franklin Gothic Book"/>
          <w:spacing w:val="-9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 xml:space="preserve">Ministério </w:t>
      </w:r>
      <w:r w:rsidRPr="00F365C9">
        <w:rPr>
          <w:rFonts w:ascii="Franklin Gothic Book" w:hAnsi="Franklin Gothic Book"/>
          <w:spacing w:val="-5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da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Educação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conveniadas com</w:t>
      </w:r>
      <w:r w:rsidRPr="00F365C9">
        <w:rPr>
          <w:rFonts w:ascii="Franklin Gothic Book" w:hAnsi="Franklin Gothic Book"/>
          <w:spacing w:val="-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CIEE/SC;</w:t>
      </w:r>
    </w:p>
    <w:p w14:paraId="4021675A" w14:textId="77777777" w:rsidR="007E6CF1" w:rsidRPr="00F365C9" w:rsidRDefault="007E6CF1" w:rsidP="007E6CF1">
      <w:pPr>
        <w:pStyle w:val="PargrafodaLista"/>
        <w:numPr>
          <w:ilvl w:val="0"/>
          <w:numId w:val="2"/>
        </w:numPr>
        <w:tabs>
          <w:tab w:val="left" w:pos="550"/>
        </w:tabs>
        <w:spacing w:before="41" w:line="360" w:lineRule="auto"/>
        <w:ind w:right="119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prazo de duração do estágio não poderá ser superior a 02 (dois) anos, salvo quando se tratar de estagiário PCD ,sendo renovável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semestralmente.</w:t>
      </w:r>
    </w:p>
    <w:p w14:paraId="5C86C44E" w14:textId="77777777" w:rsidR="007E6CF1" w:rsidRPr="00F365C9" w:rsidRDefault="007E6CF1" w:rsidP="007E6CF1">
      <w:pPr>
        <w:pStyle w:val="Corpodetexto"/>
        <w:spacing w:before="12" w:line="360" w:lineRule="auto"/>
        <w:jc w:val="both"/>
        <w:rPr>
          <w:rFonts w:ascii="Franklin Gothic Book" w:hAnsi="Franklin Gothic Book"/>
        </w:rPr>
      </w:pPr>
    </w:p>
    <w:p w14:paraId="3925D1A8" w14:textId="77777777" w:rsidR="007E6CF1" w:rsidRPr="00F365C9" w:rsidRDefault="007E6CF1" w:rsidP="007E6CF1">
      <w:pPr>
        <w:pStyle w:val="Ttulo1"/>
        <w:numPr>
          <w:ilvl w:val="0"/>
          <w:numId w:val="1"/>
        </w:numPr>
        <w:tabs>
          <w:tab w:val="left" w:pos="549"/>
          <w:tab w:val="left" w:pos="550"/>
        </w:tabs>
        <w:spacing w:line="360" w:lineRule="auto"/>
        <w:ind w:hanging="398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DO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TRATAMENTO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DOS</w:t>
      </w:r>
      <w:r w:rsidRPr="00F365C9">
        <w:rPr>
          <w:rFonts w:ascii="Franklin Gothic Book" w:hAnsi="Franklin Gothic Book"/>
          <w:spacing w:val="-6"/>
        </w:rPr>
        <w:t xml:space="preserve"> </w:t>
      </w:r>
      <w:r w:rsidRPr="00F365C9">
        <w:rPr>
          <w:rFonts w:ascii="Franklin Gothic Book" w:hAnsi="Franklin Gothic Book"/>
        </w:rPr>
        <w:t>DADOS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PESSOAIS</w:t>
      </w:r>
    </w:p>
    <w:p w14:paraId="7AE8F464" w14:textId="77777777" w:rsidR="007E6CF1" w:rsidRDefault="007E6CF1" w:rsidP="007E6CF1">
      <w:pPr>
        <w:pStyle w:val="PargrafodaLista"/>
        <w:numPr>
          <w:ilvl w:val="0"/>
          <w:numId w:val="1"/>
        </w:num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  <w:r w:rsidRPr="00F365C9">
        <w:rPr>
          <w:rFonts w:ascii="Franklin Gothic Book" w:hAnsi="Franklin Gothic Book"/>
          <w:sz w:val="24"/>
          <w:szCs w:val="24"/>
        </w:rPr>
        <w:t>O (A) CANDIDATO (A) está ciente, ao realizar sua inscrição, de que seus dados pessoais serão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tratados pela PARTE CONTRATANTE DE ESTÁGIO e pelo CIEE/SC de modo compatível com as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finalidades e necessidades da legislação de proteção de dados pessoais em vigor, autorizando-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os, neste ato, a realizarem todas as ações relacionadas ao processo seletivo, bem como se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comprometem, neste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ato,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protegerem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a privacidade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dos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seus dados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pessoais,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inclusive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perante terceiros, tendo conhecimento, que o compartilhamento inapropriado destes dados</w:t>
      </w:r>
      <w:r w:rsidRPr="00F365C9">
        <w:rPr>
          <w:rFonts w:ascii="Franklin Gothic Book" w:hAnsi="Franklin Gothic Book"/>
          <w:spacing w:val="1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poderão acarretar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nas</w:t>
      </w:r>
      <w:r w:rsidRPr="00F365C9">
        <w:rPr>
          <w:rFonts w:ascii="Franklin Gothic Book" w:hAnsi="Franklin Gothic Book"/>
          <w:spacing w:val="-2"/>
          <w:sz w:val="24"/>
          <w:szCs w:val="24"/>
        </w:rPr>
        <w:t xml:space="preserve"> </w:t>
      </w:r>
      <w:r w:rsidRPr="00F365C9">
        <w:rPr>
          <w:rFonts w:ascii="Franklin Gothic Book" w:hAnsi="Franklin Gothic Book"/>
          <w:sz w:val="24"/>
          <w:szCs w:val="24"/>
        </w:rPr>
        <w:t>suas responsabilizações.</w:t>
      </w:r>
    </w:p>
    <w:p w14:paraId="55F4A2C7" w14:textId="77777777" w:rsidR="007E6CF1" w:rsidRPr="00F365C9" w:rsidRDefault="007E6CF1" w:rsidP="007E6CF1">
      <w:pPr>
        <w:pStyle w:val="PargrafodaLista"/>
        <w:numPr>
          <w:ilvl w:val="0"/>
          <w:numId w:val="1"/>
        </w:numPr>
        <w:tabs>
          <w:tab w:val="left" w:pos="550"/>
        </w:tabs>
        <w:spacing w:line="360" w:lineRule="auto"/>
        <w:ind w:right="107"/>
        <w:rPr>
          <w:rFonts w:ascii="Franklin Gothic Book" w:hAnsi="Franklin Gothic Book"/>
          <w:sz w:val="24"/>
          <w:szCs w:val="24"/>
        </w:rPr>
      </w:pPr>
    </w:p>
    <w:p w14:paraId="25158F46" w14:textId="77777777" w:rsidR="007E6CF1" w:rsidRPr="00F365C9" w:rsidRDefault="007E6CF1" w:rsidP="007E6CF1">
      <w:pPr>
        <w:tabs>
          <w:tab w:val="left" w:pos="550"/>
        </w:tabs>
        <w:spacing w:line="360" w:lineRule="auto"/>
        <w:ind w:right="107"/>
        <w:jc w:val="both"/>
        <w:rPr>
          <w:rFonts w:ascii="Franklin Gothic Book" w:hAnsi="Franklin Gothic Book"/>
          <w:sz w:val="24"/>
          <w:szCs w:val="24"/>
        </w:rPr>
      </w:pPr>
    </w:p>
    <w:p w14:paraId="4726483F" w14:textId="77777777" w:rsidR="007E6CF1" w:rsidRPr="00F365C9" w:rsidRDefault="007E6CF1" w:rsidP="007E6CF1">
      <w:pPr>
        <w:pStyle w:val="Ttulo1"/>
        <w:spacing w:line="360" w:lineRule="auto"/>
        <w:ind w:left="2227" w:right="2191" w:firstLine="0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>CRONOGRAMA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EXECUÇÃO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DO</w:t>
      </w:r>
      <w:r w:rsidRPr="00F365C9">
        <w:rPr>
          <w:rFonts w:ascii="Franklin Gothic Book" w:hAnsi="Franklin Gothic Book"/>
          <w:spacing w:val="-4"/>
        </w:rPr>
        <w:t xml:space="preserve"> </w:t>
      </w:r>
      <w:r w:rsidRPr="00F365C9">
        <w:rPr>
          <w:rFonts w:ascii="Franklin Gothic Book" w:hAnsi="Franklin Gothic Book"/>
        </w:rPr>
        <w:t>PROCESSO</w:t>
      </w:r>
      <w:r w:rsidRPr="00F365C9">
        <w:rPr>
          <w:rFonts w:ascii="Franklin Gothic Book" w:hAnsi="Franklin Gothic Book"/>
          <w:spacing w:val="-3"/>
        </w:rPr>
        <w:t xml:space="preserve"> </w:t>
      </w:r>
      <w:r w:rsidRPr="00F365C9">
        <w:rPr>
          <w:rFonts w:ascii="Franklin Gothic Book" w:hAnsi="Franklin Gothic Book"/>
        </w:rPr>
        <w:t>SELETIVO</w:t>
      </w:r>
    </w:p>
    <w:tbl>
      <w:tblPr>
        <w:tblStyle w:val="TableNormal"/>
        <w:tblW w:w="9789" w:type="dxa"/>
        <w:tblInd w:w="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9"/>
        <w:gridCol w:w="2670"/>
      </w:tblGrid>
      <w:tr w:rsidR="007E6CF1" w:rsidRPr="00F365C9" w14:paraId="3DC52179" w14:textId="77777777" w:rsidTr="00B7300E">
        <w:trPr>
          <w:trHeight w:val="293"/>
        </w:trPr>
        <w:tc>
          <w:tcPr>
            <w:tcW w:w="7119" w:type="dxa"/>
          </w:tcPr>
          <w:p w14:paraId="22AE6E3B" w14:textId="77777777" w:rsidR="007E6CF1" w:rsidRPr="00F365C9" w:rsidRDefault="007E6CF1" w:rsidP="00B7300E">
            <w:pPr>
              <w:pStyle w:val="TableParagraph"/>
              <w:spacing w:line="360" w:lineRule="auto"/>
              <w:ind w:right="2662"/>
              <w:jc w:val="both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  <w:szCs w:val="24"/>
              </w:rPr>
              <w:t>PROCEDIMENTOS</w:t>
            </w:r>
          </w:p>
        </w:tc>
        <w:tc>
          <w:tcPr>
            <w:tcW w:w="2670" w:type="dxa"/>
          </w:tcPr>
          <w:p w14:paraId="18C7A301" w14:textId="77777777" w:rsidR="007E6CF1" w:rsidRPr="00F365C9" w:rsidRDefault="007E6CF1" w:rsidP="00B7300E">
            <w:pPr>
              <w:pStyle w:val="TableParagraph"/>
              <w:spacing w:line="360" w:lineRule="auto"/>
              <w:ind w:left="296" w:right="284"/>
              <w:jc w:val="both"/>
              <w:rPr>
                <w:rFonts w:ascii="Franklin Gothic Book" w:hAnsi="Franklin Gothic Book"/>
                <w:b/>
                <w:bCs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b/>
                <w:bCs/>
                <w:sz w:val="24"/>
                <w:szCs w:val="24"/>
              </w:rPr>
              <w:t>DATAS</w:t>
            </w:r>
          </w:p>
        </w:tc>
      </w:tr>
      <w:tr w:rsidR="007E6CF1" w:rsidRPr="00F365C9" w14:paraId="519114D0" w14:textId="77777777" w:rsidTr="00B7300E">
        <w:trPr>
          <w:trHeight w:val="585"/>
        </w:trPr>
        <w:tc>
          <w:tcPr>
            <w:tcW w:w="7119" w:type="dxa"/>
          </w:tcPr>
          <w:p w14:paraId="4EA1FD11" w14:textId="77777777" w:rsidR="007E6CF1" w:rsidRPr="00F365C9" w:rsidRDefault="007E6CF1" w:rsidP="00B7300E">
            <w:pPr>
              <w:pStyle w:val="TableParagraph"/>
              <w:spacing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sz w:val="24"/>
                <w:szCs w:val="24"/>
              </w:rPr>
              <w:t>Publicação</w:t>
            </w:r>
            <w:r w:rsidRPr="00F365C9">
              <w:rPr>
                <w:rFonts w:ascii="Franklin Gothic Book" w:hAnsi="Franklin Gothic Book"/>
                <w:spacing w:val="48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do</w:t>
            </w:r>
            <w:r w:rsidRPr="00F365C9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Edital</w:t>
            </w:r>
            <w:r w:rsidRPr="00F365C9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do</w:t>
            </w:r>
            <w:r w:rsidRPr="00F365C9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Processo</w:t>
            </w:r>
            <w:r w:rsidRPr="00F365C9">
              <w:rPr>
                <w:rFonts w:ascii="Franklin Gothic Book" w:hAnsi="Franklin Gothic Book"/>
                <w:spacing w:val="49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Seletivo da Prefeitura Municipal de</w:t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Belmonte </w:t>
            </w:r>
            <w:hyperlink r:id="rId12" w:history="1">
              <w:r>
                <w:rPr>
                  <w:rStyle w:val="Hyperlink"/>
                </w:rPr>
                <w:t>www.belmonte.sc.gov.br</w:t>
              </w:r>
            </w:hyperlink>
            <w:r w:rsidRPr="00F365C9">
              <w:rPr>
                <w:rFonts w:ascii="Franklin Gothic Book" w:hAnsi="Franklin Gothic Book"/>
                <w:sz w:val="24"/>
                <w:szCs w:val="24"/>
              </w:rPr>
              <w:t>, endereços eletrônicos</w:t>
            </w:r>
            <w:r w:rsidRPr="00F365C9">
              <w:rPr>
                <w:rFonts w:ascii="Franklin Gothic Book" w:hAnsi="Franklin Gothic Book"/>
                <w:spacing w:val="-5"/>
                <w:sz w:val="24"/>
                <w:szCs w:val="24"/>
              </w:rPr>
              <w:t xml:space="preserve"> </w:t>
            </w:r>
            <w:hyperlink r:id="rId13" w:history="1">
              <w:r w:rsidRPr="00F365C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www.cieesc.org.br</w:t>
              </w:r>
            </w:hyperlink>
          </w:p>
        </w:tc>
        <w:tc>
          <w:tcPr>
            <w:tcW w:w="2670" w:type="dxa"/>
          </w:tcPr>
          <w:p w14:paraId="37765469" w14:textId="77777777" w:rsidR="007E6CF1" w:rsidRPr="00F365C9" w:rsidRDefault="007E6CF1" w:rsidP="00B7300E">
            <w:pPr>
              <w:pStyle w:val="TableParagraph"/>
              <w:spacing w:before="145" w:line="360" w:lineRule="auto"/>
              <w:ind w:left="0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 08/04/2024</w:t>
            </w:r>
          </w:p>
        </w:tc>
      </w:tr>
      <w:tr w:rsidR="007E6CF1" w:rsidRPr="00F365C9" w14:paraId="2171FF89" w14:textId="77777777" w:rsidTr="00B7300E">
        <w:trPr>
          <w:trHeight w:val="587"/>
        </w:trPr>
        <w:tc>
          <w:tcPr>
            <w:tcW w:w="7119" w:type="dxa"/>
          </w:tcPr>
          <w:p w14:paraId="45D85324" w14:textId="77777777" w:rsidR="007E6CF1" w:rsidRPr="00F365C9" w:rsidRDefault="007E6CF1" w:rsidP="00B7300E">
            <w:pPr>
              <w:pStyle w:val="TableParagraph"/>
              <w:spacing w:before="148"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sz w:val="24"/>
                <w:szCs w:val="24"/>
              </w:rPr>
              <w:t>Período</w:t>
            </w:r>
            <w:r w:rsidRPr="00F365C9">
              <w:rPr>
                <w:rFonts w:ascii="Franklin Gothic Book" w:hAnsi="Franklin Gothic Book"/>
                <w:spacing w:val="-3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de</w:t>
            </w:r>
            <w:r w:rsidRPr="00F365C9">
              <w:rPr>
                <w:rFonts w:ascii="Franklin Gothic Book" w:hAnsi="Franklin Gothic Book"/>
                <w:spacing w:val="-1"/>
                <w:sz w:val="24"/>
                <w:szCs w:val="24"/>
              </w:rPr>
              <w:t xml:space="preserve"> 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>inscrição</w:t>
            </w:r>
          </w:p>
        </w:tc>
        <w:tc>
          <w:tcPr>
            <w:tcW w:w="2670" w:type="dxa"/>
          </w:tcPr>
          <w:p w14:paraId="16FA7548" w14:textId="77777777" w:rsidR="007E6CF1" w:rsidRPr="00F365C9" w:rsidRDefault="007E6CF1" w:rsidP="00B7300E">
            <w:pPr>
              <w:pStyle w:val="TableParagraph"/>
              <w:spacing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>08 a 12/04/2024</w:t>
            </w:r>
          </w:p>
        </w:tc>
      </w:tr>
      <w:tr w:rsidR="007E6CF1" w:rsidRPr="00F365C9" w14:paraId="2B6F8733" w14:textId="77777777" w:rsidTr="00B7300E">
        <w:trPr>
          <w:trHeight w:val="587"/>
        </w:trPr>
        <w:tc>
          <w:tcPr>
            <w:tcW w:w="7119" w:type="dxa"/>
          </w:tcPr>
          <w:p w14:paraId="2D64DCF9" w14:textId="77777777" w:rsidR="007E6CF1" w:rsidRPr="00F365C9" w:rsidRDefault="007E6CF1" w:rsidP="00B7300E">
            <w:pPr>
              <w:pStyle w:val="TableParagraph"/>
              <w:tabs>
                <w:tab w:val="left" w:pos="1403"/>
                <w:tab w:val="left" w:pos="1871"/>
                <w:tab w:val="left" w:pos="3325"/>
                <w:tab w:val="left" w:pos="4017"/>
                <w:tab w:val="left" w:pos="4320"/>
                <w:tab w:val="left" w:pos="6895"/>
              </w:tabs>
              <w:spacing w:line="360" w:lineRule="auto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sz w:val="24"/>
                <w:szCs w:val="24"/>
              </w:rPr>
              <w:t>Divulgação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ab/>
              <w:t>da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ab/>
              <w:t>Classificação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ab/>
              <w:t>Final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ab/>
              <w:t>-</w:t>
            </w:r>
            <w:r w:rsidRPr="00F365C9">
              <w:rPr>
                <w:rFonts w:ascii="Franklin Gothic Book" w:hAnsi="Franklin Gothic Book"/>
                <w:sz w:val="24"/>
                <w:szCs w:val="24"/>
              </w:rPr>
              <w:tab/>
            </w:r>
            <w:hyperlink r:id="rId14" w:history="1">
              <w:r w:rsidRPr="00F365C9">
                <w:rPr>
                  <w:rStyle w:val="Hyperlink"/>
                  <w:rFonts w:ascii="Franklin Gothic Book" w:hAnsi="Franklin Gothic Book"/>
                  <w:sz w:val="24"/>
                  <w:szCs w:val="24"/>
                </w:rPr>
                <w:t>www.cieesc.org.br</w:t>
              </w:r>
            </w:hyperlink>
          </w:p>
        </w:tc>
        <w:tc>
          <w:tcPr>
            <w:tcW w:w="2670" w:type="dxa"/>
          </w:tcPr>
          <w:p w14:paraId="117E0AC3" w14:textId="77777777" w:rsidR="007E6CF1" w:rsidRPr="00F365C9" w:rsidRDefault="007E6CF1" w:rsidP="00B7300E">
            <w:pPr>
              <w:pStyle w:val="TableParagraph"/>
              <w:spacing w:before="145" w:line="360" w:lineRule="auto"/>
              <w:ind w:left="0" w:right="613"/>
              <w:jc w:val="both"/>
              <w:rPr>
                <w:rFonts w:ascii="Franklin Gothic Book" w:hAnsi="Franklin Gothic Book"/>
                <w:sz w:val="24"/>
                <w:szCs w:val="24"/>
              </w:rPr>
            </w:pPr>
            <w:r w:rsidRPr="00F365C9">
              <w:rPr>
                <w:rFonts w:ascii="Franklin Gothic Book" w:hAnsi="Franklin Gothic Book"/>
                <w:sz w:val="24"/>
                <w:szCs w:val="24"/>
              </w:rPr>
              <w:t xml:space="preserve">           </w:t>
            </w:r>
            <w:r>
              <w:rPr>
                <w:rFonts w:ascii="Franklin Gothic Book" w:hAnsi="Franklin Gothic Book"/>
                <w:sz w:val="24"/>
                <w:szCs w:val="24"/>
              </w:rPr>
              <w:t>17/04/2024</w:t>
            </w:r>
          </w:p>
        </w:tc>
      </w:tr>
    </w:tbl>
    <w:p w14:paraId="70A27762" w14:textId="77777777" w:rsidR="007E6CF1" w:rsidRPr="00F365C9" w:rsidRDefault="007E6CF1" w:rsidP="007E6CF1">
      <w:pPr>
        <w:pStyle w:val="Corpodetexto"/>
        <w:spacing w:before="11" w:line="360" w:lineRule="auto"/>
        <w:jc w:val="both"/>
        <w:rPr>
          <w:rFonts w:ascii="Franklin Gothic Book" w:hAnsi="Franklin Gothic Book"/>
          <w:b/>
        </w:rPr>
      </w:pPr>
    </w:p>
    <w:p w14:paraId="23CACBDC" w14:textId="77777777" w:rsidR="007E6CF1" w:rsidRPr="00F365C9" w:rsidRDefault="007E6CF1" w:rsidP="007E6CF1">
      <w:pPr>
        <w:pStyle w:val="Corpodetexto"/>
        <w:spacing w:line="360" w:lineRule="auto"/>
        <w:ind w:left="152" w:right="109"/>
        <w:jc w:val="both"/>
        <w:rPr>
          <w:rFonts w:ascii="Franklin Gothic Book" w:hAnsi="Franklin Gothic Book"/>
        </w:rPr>
      </w:pPr>
      <w:r w:rsidRPr="00F365C9">
        <w:rPr>
          <w:rFonts w:ascii="Franklin Gothic Book" w:hAnsi="Franklin Gothic Book"/>
        </w:rPr>
        <w:t xml:space="preserve">Este processo seletivo visa cumprir as determinações do convênio estabelecido para </w:t>
      </w:r>
      <w:r w:rsidRPr="00F365C9">
        <w:rPr>
          <w:rFonts w:ascii="Franklin Gothic Book" w:hAnsi="Franklin Gothic Book"/>
        </w:rPr>
        <w:lastRenderedPageBreak/>
        <w:t>prestação dos</w:t>
      </w:r>
      <w:r w:rsidRPr="00F365C9">
        <w:rPr>
          <w:rFonts w:ascii="Franklin Gothic Book" w:hAnsi="Franklin Gothic Book"/>
          <w:spacing w:val="-52"/>
        </w:rPr>
        <w:t xml:space="preserve"> </w:t>
      </w:r>
      <w:r w:rsidRPr="00F365C9">
        <w:rPr>
          <w:rFonts w:ascii="Franklin Gothic Book" w:hAnsi="Franklin Gothic Book"/>
        </w:rPr>
        <w:t>serviços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Agenciamento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Estágios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junto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 xml:space="preserve">Prefeitura Municipal de </w:t>
      </w:r>
      <w:r>
        <w:rPr>
          <w:rFonts w:ascii="Franklin Gothic Book" w:hAnsi="Franklin Gothic Book"/>
        </w:rPr>
        <w:t>Belmonte</w:t>
      </w:r>
      <w:r w:rsidRPr="00F365C9">
        <w:rPr>
          <w:rFonts w:ascii="Franklin Gothic Book" w:hAnsi="Franklin Gothic Book"/>
        </w:rPr>
        <w:t xml:space="preserve"> 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será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inteira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responsabilidade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Agente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Integração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contratado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para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este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fim,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 xml:space="preserve">CIEE/SC - 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Centro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de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Integração</w:t>
      </w:r>
      <w:r w:rsidRPr="00F365C9">
        <w:rPr>
          <w:rFonts w:ascii="Franklin Gothic Book" w:hAnsi="Franklin Gothic Book"/>
          <w:spacing w:val="-2"/>
        </w:rPr>
        <w:t xml:space="preserve"> </w:t>
      </w:r>
      <w:r w:rsidRPr="00F365C9">
        <w:rPr>
          <w:rFonts w:ascii="Franklin Gothic Book" w:hAnsi="Franklin Gothic Book"/>
        </w:rPr>
        <w:t>Empresa</w:t>
      </w:r>
      <w:r w:rsidRPr="00F365C9">
        <w:rPr>
          <w:rFonts w:ascii="Franklin Gothic Book" w:hAnsi="Franklin Gothic Book"/>
          <w:spacing w:val="1"/>
        </w:rPr>
        <w:t xml:space="preserve"> </w:t>
      </w:r>
      <w:r w:rsidRPr="00F365C9">
        <w:rPr>
          <w:rFonts w:ascii="Franklin Gothic Book" w:hAnsi="Franklin Gothic Book"/>
        </w:rPr>
        <w:t>Escola de Santa Catarina.</w:t>
      </w:r>
    </w:p>
    <w:p w14:paraId="35FB8812" w14:textId="77777777" w:rsidR="007E6CF1" w:rsidRPr="00F365C9" w:rsidRDefault="007E6CF1" w:rsidP="007E6CF1">
      <w:pPr>
        <w:pStyle w:val="Corpodetexto"/>
        <w:spacing w:line="360" w:lineRule="auto"/>
        <w:jc w:val="both"/>
        <w:rPr>
          <w:rFonts w:ascii="Franklin Gothic Book" w:hAnsi="Franklin Gothic Book"/>
        </w:rPr>
      </w:pPr>
    </w:p>
    <w:p w14:paraId="0D9FE984" w14:textId="77777777" w:rsidR="007E6CF1" w:rsidRPr="00F365C9" w:rsidRDefault="007E6CF1" w:rsidP="007E6CF1">
      <w:pPr>
        <w:pStyle w:val="Corpodetexto"/>
        <w:spacing w:line="360" w:lineRule="auto"/>
        <w:ind w:left="2227" w:right="2187"/>
        <w:jc w:val="both"/>
        <w:rPr>
          <w:rFonts w:ascii="Franklin Gothic Book" w:hAnsi="Franklin Gothic Book"/>
        </w:rPr>
      </w:pPr>
      <w:r>
        <w:rPr>
          <w:rFonts w:ascii="Franklin Gothic Book" w:hAnsi="Franklin Gothic Book"/>
        </w:rPr>
        <w:t>Belmonte/</w:t>
      </w:r>
      <w:r w:rsidRPr="00F365C9">
        <w:rPr>
          <w:rFonts w:ascii="Franklin Gothic Book" w:hAnsi="Franklin Gothic Book"/>
        </w:rPr>
        <w:t>SC, 0</w:t>
      </w:r>
      <w:r>
        <w:rPr>
          <w:rFonts w:ascii="Franklin Gothic Book" w:hAnsi="Franklin Gothic Book"/>
        </w:rPr>
        <w:t>8</w:t>
      </w:r>
      <w:r w:rsidRPr="00F365C9">
        <w:rPr>
          <w:rFonts w:ascii="Franklin Gothic Book" w:hAnsi="Franklin Gothic Book"/>
        </w:rPr>
        <w:t xml:space="preserve"> de </w:t>
      </w:r>
      <w:r>
        <w:rPr>
          <w:rFonts w:ascii="Franklin Gothic Book" w:hAnsi="Franklin Gothic Book"/>
        </w:rPr>
        <w:t>Abril de 2024</w:t>
      </w:r>
    </w:p>
    <w:p w14:paraId="4ACE31A9" w14:textId="77777777" w:rsidR="007E6CF1" w:rsidRDefault="007E6CF1" w:rsidP="007E6CF1">
      <w:pPr>
        <w:pStyle w:val="Corpodetexto"/>
        <w:spacing w:line="360" w:lineRule="auto"/>
        <w:jc w:val="both"/>
        <w:rPr>
          <w:rFonts w:ascii="Franklin Gothic Book" w:hAnsi="Franklin Gothic Book"/>
        </w:rPr>
      </w:pPr>
    </w:p>
    <w:p w14:paraId="63540FE3" w14:textId="77777777" w:rsidR="007E6CF1" w:rsidRPr="00F365C9" w:rsidRDefault="007E6CF1" w:rsidP="007E6CF1">
      <w:pPr>
        <w:pStyle w:val="Corpodetexto"/>
        <w:spacing w:line="360" w:lineRule="auto"/>
        <w:jc w:val="both"/>
        <w:rPr>
          <w:rFonts w:ascii="Franklin Gothic Book" w:hAnsi="Franklin Gothic Book"/>
        </w:rPr>
      </w:pPr>
    </w:p>
    <w:p w14:paraId="2AF25C18" w14:textId="77777777" w:rsidR="007E6CF1" w:rsidRPr="00F365C9" w:rsidRDefault="007E6CF1" w:rsidP="007E6CF1">
      <w:pPr>
        <w:pStyle w:val="Corpodetexto"/>
        <w:spacing w:line="360" w:lineRule="auto"/>
        <w:jc w:val="both"/>
        <w:rPr>
          <w:rFonts w:ascii="Franklin Gothic Book" w:hAnsi="Franklin Gothic Book"/>
        </w:rPr>
      </w:pPr>
    </w:p>
    <w:p w14:paraId="2EC3DC63" w14:textId="77777777" w:rsidR="007E6CF1" w:rsidRPr="005D5A95" w:rsidRDefault="007E6CF1" w:rsidP="007E6CF1">
      <w:pPr>
        <w:pStyle w:val="Ttulo3"/>
        <w:ind w:left="4026" w:firstLine="294"/>
        <w:rPr>
          <w:lang w:val="pt-BR"/>
        </w:rPr>
      </w:pPr>
      <w:r>
        <w:rPr>
          <w:lang w:val="pt-BR"/>
        </w:rPr>
        <w:t xml:space="preserve">Prefeito Jair </w:t>
      </w:r>
      <w:proofErr w:type="spellStart"/>
      <w:r>
        <w:rPr>
          <w:lang w:val="pt-BR"/>
        </w:rPr>
        <w:t>Antonio</w:t>
      </w:r>
      <w:proofErr w:type="spellEnd"/>
      <w:r>
        <w:rPr>
          <w:lang w:val="pt-BR"/>
        </w:rPr>
        <w:t xml:space="preserve"> </w:t>
      </w:r>
      <w:proofErr w:type="spellStart"/>
      <w:r>
        <w:rPr>
          <w:lang w:val="pt-BR"/>
        </w:rPr>
        <w:t>Giumbelli</w:t>
      </w:r>
      <w:proofErr w:type="spellEnd"/>
    </w:p>
    <w:p w14:paraId="2AEA8960" w14:textId="77777777" w:rsidR="007E6CF1" w:rsidRPr="00F365C9" w:rsidRDefault="007E6CF1" w:rsidP="007E6CF1">
      <w:pPr>
        <w:pStyle w:val="Corpodetexto"/>
        <w:spacing w:line="360" w:lineRule="auto"/>
        <w:ind w:left="3306" w:firstLine="720"/>
        <w:jc w:val="both"/>
        <w:rPr>
          <w:rFonts w:ascii="Franklin Gothic Book" w:hAnsi="Franklin Gothic Book"/>
        </w:rPr>
      </w:pPr>
      <w:r>
        <w:t xml:space="preserve">           Município de Belmonte</w:t>
      </w:r>
    </w:p>
    <w:p w14:paraId="02A4DF53" w14:textId="77777777" w:rsidR="004A1DB1" w:rsidRDefault="004A1DB1" w:rsidP="004A1DB1"/>
    <w:sectPr w:rsidR="004A1DB1" w:rsidSect="00007DEA">
      <w:headerReference w:type="default" r:id="rId15"/>
      <w:footerReference w:type="default" r:id="rId16"/>
      <w:pgSz w:w="12240" w:h="15840"/>
      <w:pgMar w:top="1702" w:right="1440" w:bottom="1440" w:left="1440" w:header="708" w:footer="2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E1EF7" w14:textId="77777777" w:rsidR="006A11E7" w:rsidRDefault="006A11E7" w:rsidP="009A72DB">
      <w:pPr>
        <w:spacing w:after="0" w:line="240" w:lineRule="auto"/>
      </w:pPr>
      <w:r>
        <w:separator/>
      </w:r>
    </w:p>
  </w:endnote>
  <w:endnote w:type="continuationSeparator" w:id="0">
    <w:p w14:paraId="6FB4614D" w14:textId="77777777" w:rsidR="006A11E7" w:rsidRDefault="006A11E7" w:rsidP="009A7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AFE3" w14:textId="77777777" w:rsidR="009A72DB" w:rsidRDefault="00324E4E">
    <w:pPr>
      <w:pStyle w:val="Rodap"/>
    </w:pPr>
    <w:r w:rsidRPr="00E4706A">
      <w:rPr>
        <w:noProof/>
        <w:lang w:val="pt-BR" w:eastAsia="pt-BR"/>
      </w:rPr>
      <w:drawing>
        <wp:inline distT="0" distB="0" distL="0" distR="0" wp14:anchorId="243BF5EC" wp14:editId="2B5633EE">
          <wp:extent cx="3724275" cy="381000"/>
          <wp:effectExtent l="0" t="0" r="0" b="0"/>
          <wp:docPr id="1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F5151" w14:textId="77777777" w:rsidR="006A11E7" w:rsidRDefault="006A11E7" w:rsidP="009A72DB">
      <w:pPr>
        <w:spacing w:after="0" w:line="240" w:lineRule="auto"/>
      </w:pPr>
      <w:r>
        <w:separator/>
      </w:r>
    </w:p>
  </w:footnote>
  <w:footnote w:type="continuationSeparator" w:id="0">
    <w:p w14:paraId="754CE18B" w14:textId="77777777" w:rsidR="006A11E7" w:rsidRDefault="006A11E7" w:rsidP="009A7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F1FE3" w14:textId="77777777"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752" behindDoc="1" locked="0" layoutInCell="1" allowOverlap="1" wp14:anchorId="3E6663B5" wp14:editId="790BFB01">
          <wp:simplePos x="0" y="0"/>
          <wp:positionH relativeFrom="column">
            <wp:posOffset>0</wp:posOffset>
          </wp:positionH>
          <wp:positionV relativeFrom="paragraph">
            <wp:posOffset>-274955</wp:posOffset>
          </wp:positionV>
          <wp:extent cx="815975" cy="902970"/>
          <wp:effectExtent l="0" t="0" r="0" b="0"/>
          <wp:wrapNone/>
          <wp:docPr id="4" name="Imagem 4" descr="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 wp14:anchorId="5BA956EA" wp14:editId="0A782B19">
          <wp:simplePos x="0" y="0"/>
          <wp:positionH relativeFrom="page">
            <wp:posOffset>1174750</wp:posOffset>
          </wp:positionH>
          <wp:positionV relativeFrom="paragraph">
            <wp:posOffset>-449580</wp:posOffset>
          </wp:positionV>
          <wp:extent cx="6590665" cy="1181100"/>
          <wp:effectExtent l="0" t="0" r="0" b="0"/>
          <wp:wrapNone/>
          <wp:docPr id="3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066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731F1" w14:textId="77777777" w:rsidR="009A72DB" w:rsidRDefault="009A72DB">
    <w:pPr>
      <w:pStyle w:val="Cabealho"/>
    </w:pPr>
  </w:p>
  <w:p w14:paraId="3953A260" w14:textId="77777777" w:rsidR="009A72DB" w:rsidRDefault="009A72DB">
    <w:pPr>
      <w:pStyle w:val="Cabealho"/>
    </w:pPr>
  </w:p>
  <w:p w14:paraId="5888FCB6" w14:textId="77777777" w:rsidR="009A72DB" w:rsidRDefault="009A72DB">
    <w:pPr>
      <w:pStyle w:val="Cabealho"/>
    </w:pPr>
  </w:p>
  <w:p w14:paraId="1A53C908" w14:textId="77777777" w:rsidR="009A72DB" w:rsidRDefault="009A72DB">
    <w:pPr>
      <w:pStyle w:val="Cabealho"/>
    </w:pPr>
  </w:p>
  <w:p w14:paraId="1B53F580" w14:textId="77777777" w:rsidR="009A72DB" w:rsidRDefault="009A72DB">
    <w:pPr>
      <w:pStyle w:val="Cabealho"/>
    </w:pPr>
  </w:p>
  <w:p w14:paraId="7EFDEED0" w14:textId="77777777" w:rsidR="009A72DB" w:rsidRDefault="00324E4E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3F1A1AA0" wp14:editId="677C3CF8">
          <wp:simplePos x="0" y="0"/>
          <wp:positionH relativeFrom="column">
            <wp:posOffset>594360</wp:posOffset>
          </wp:positionH>
          <wp:positionV relativeFrom="paragraph">
            <wp:posOffset>1163955</wp:posOffset>
          </wp:positionV>
          <wp:extent cx="4474210" cy="4954270"/>
          <wp:effectExtent l="0" t="0" r="0" b="0"/>
          <wp:wrapNone/>
          <wp:docPr id="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4210" cy="495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3CCE"/>
    <w:multiLevelType w:val="hybridMultilevel"/>
    <w:tmpl w:val="E0F47680"/>
    <w:lvl w:ilvl="0" w:tplc="AF48CB6A">
      <w:start w:val="1"/>
      <w:numFmt w:val="upperRoman"/>
      <w:lvlText w:val="%1."/>
      <w:lvlJc w:val="left"/>
      <w:pPr>
        <w:ind w:left="1146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1" w:tplc="60109F80">
      <w:numFmt w:val="bullet"/>
      <w:lvlText w:val="•"/>
      <w:lvlJc w:val="left"/>
      <w:pPr>
        <w:ind w:left="2016" w:hanging="471"/>
      </w:pPr>
      <w:rPr>
        <w:rFonts w:hint="default"/>
        <w:lang w:val="pt-PT" w:eastAsia="en-US" w:bidi="ar-SA"/>
      </w:rPr>
    </w:lvl>
    <w:lvl w:ilvl="2" w:tplc="7A4E82C0">
      <w:numFmt w:val="bullet"/>
      <w:lvlText w:val="•"/>
      <w:lvlJc w:val="left"/>
      <w:pPr>
        <w:ind w:left="2893" w:hanging="471"/>
      </w:pPr>
      <w:rPr>
        <w:rFonts w:hint="default"/>
        <w:lang w:val="pt-PT" w:eastAsia="en-US" w:bidi="ar-SA"/>
      </w:rPr>
    </w:lvl>
    <w:lvl w:ilvl="3" w:tplc="739498B4">
      <w:numFmt w:val="bullet"/>
      <w:lvlText w:val="•"/>
      <w:lvlJc w:val="left"/>
      <w:pPr>
        <w:ind w:left="3769" w:hanging="471"/>
      </w:pPr>
      <w:rPr>
        <w:rFonts w:hint="default"/>
        <w:lang w:val="pt-PT" w:eastAsia="en-US" w:bidi="ar-SA"/>
      </w:rPr>
    </w:lvl>
    <w:lvl w:ilvl="4" w:tplc="B844BD94">
      <w:numFmt w:val="bullet"/>
      <w:lvlText w:val="•"/>
      <w:lvlJc w:val="left"/>
      <w:pPr>
        <w:ind w:left="4646" w:hanging="471"/>
      </w:pPr>
      <w:rPr>
        <w:rFonts w:hint="default"/>
        <w:lang w:val="pt-PT" w:eastAsia="en-US" w:bidi="ar-SA"/>
      </w:rPr>
    </w:lvl>
    <w:lvl w:ilvl="5" w:tplc="7BC0E5B8">
      <w:numFmt w:val="bullet"/>
      <w:lvlText w:val="•"/>
      <w:lvlJc w:val="left"/>
      <w:pPr>
        <w:ind w:left="5523" w:hanging="471"/>
      </w:pPr>
      <w:rPr>
        <w:rFonts w:hint="default"/>
        <w:lang w:val="pt-PT" w:eastAsia="en-US" w:bidi="ar-SA"/>
      </w:rPr>
    </w:lvl>
    <w:lvl w:ilvl="6" w:tplc="7F324006">
      <w:numFmt w:val="bullet"/>
      <w:lvlText w:val="•"/>
      <w:lvlJc w:val="left"/>
      <w:pPr>
        <w:ind w:left="6399" w:hanging="471"/>
      </w:pPr>
      <w:rPr>
        <w:rFonts w:hint="default"/>
        <w:lang w:val="pt-PT" w:eastAsia="en-US" w:bidi="ar-SA"/>
      </w:rPr>
    </w:lvl>
    <w:lvl w:ilvl="7" w:tplc="A3A8DE18">
      <w:numFmt w:val="bullet"/>
      <w:lvlText w:val="•"/>
      <w:lvlJc w:val="left"/>
      <w:pPr>
        <w:ind w:left="7276" w:hanging="471"/>
      </w:pPr>
      <w:rPr>
        <w:rFonts w:hint="default"/>
        <w:lang w:val="pt-PT" w:eastAsia="en-US" w:bidi="ar-SA"/>
      </w:rPr>
    </w:lvl>
    <w:lvl w:ilvl="8" w:tplc="FC46BCC2">
      <w:numFmt w:val="bullet"/>
      <w:lvlText w:val="•"/>
      <w:lvlJc w:val="left"/>
      <w:pPr>
        <w:ind w:left="8153" w:hanging="471"/>
      </w:pPr>
      <w:rPr>
        <w:rFonts w:hint="default"/>
        <w:lang w:val="pt-PT" w:eastAsia="en-US" w:bidi="ar-SA"/>
      </w:rPr>
    </w:lvl>
  </w:abstractNum>
  <w:abstractNum w:abstractNumId="1" w15:restartNumberingAfterBreak="0">
    <w:nsid w:val="0F834882"/>
    <w:multiLevelType w:val="hybridMultilevel"/>
    <w:tmpl w:val="F49EF8B4"/>
    <w:lvl w:ilvl="0" w:tplc="D50A9D80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E08ABF96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8FDC6084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17D257FA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8806D1AE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75FE1D46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69FED684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000402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0BAE90EC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2" w15:restartNumberingAfterBreak="0">
    <w:nsid w:val="1FB646B8"/>
    <w:multiLevelType w:val="hybridMultilevel"/>
    <w:tmpl w:val="A016E260"/>
    <w:lvl w:ilvl="0" w:tplc="398E7396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A072D322">
      <w:start w:val="1"/>
      <w:numFmt w:val="upperRoman"/>
      <w:lvlText w:val="%2."/>
      <w:lvlJc w:val="left"/>
      <w:pPr>
        <w:ind w:left="873" w:hanging="471"/>
        <w:jc w:val="right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t-PT" w:eastAsia="en-US" w:bidi="ar-SA"/>
      </w:rPr>
    </w:lvl>
    <w:lvl w:ilvl="2" w:tplc="4FC6DE4C">
      <w:numFmt w:val="bullet"/>
      <w:lvlText w:val="•"/>
      <w:lvlJc w:val="left"/>
      <w:pPr>
        <w:ind w:left="1882" w:hanging="471"/>
      </w:pPr>
      <w:rPr>
        <w:rFonts w:hint="default"/>
        <w:lang w:val="pt-PT" w:eastAsia="en-US" w:bidi="ar-SA"/>
      </w:rPr>
    </w:lvl>
    <w:lvl w:ilvl="3" w:tplc="BB0C6106">
      <w:numFmt w:val="bullet"/>
      <w:lvlText w:val="•"/>
      <w:lvlJc w:val="left"/>
      <w:pPr>
        <w:ind w:left="2885" w:hanging="471"/>
      </w:pPr>
      <w:rPr>
        <w:rFonts w:hint="default"/>
        <w:lang w:val="pt-PT" w:eastAsia="en-US" w:bidi="ar-SA"/>
      </w:rPr>
    </w:lvl>
    <w:lvl w:ilvl="4" w:tplc="7B16887C">
      <w:numFmt w:val="bullet"/>
      <w:lvlText w:val="•"/>
      <w:lvlJc w:val="left"/>
      <w:pPr>
        <w:ind w:left="3888" w:hanging="471"/>
      </w:pPr>
      <w:rPr>
        <w:rFonts w:hint="default"/>
        <w:lang w:val="pt-PT" w:eastAsia="en-US" w:bidi="ar-SA"/>
      </w:rPr>
    </w:lvl>
    <w:lvl w:ilvl="5" w:tplc="9DCAF60A">
      <w:numFmt w:val="bullet"/>
      <w:lvlText w:val="•"/>
      <w:lvlJc w:val="left"/>
      <w:pPr>
        <w:ind w:left="4891" w:hanging="471"/>
      </w:pPr>
      <w:rPr>
        <w:rFonts w:hint="default"/>
        <w:lang w:val="pt-PT" w:eastAsia="en-US" w:bidi="ar-SA"/>
      </w:rPr>
    </w:lvl>
    <w:lvl w:ilvl="6" w:tplc="67E8CF0C">
      <w:numFmt w:val="bullet"/>
      <w:lvlText w:val="•"/>
      <w:lvlJc w:val="left"/>
      <w:pPr>
        <w:ind w:left="5894" w:hanging="471"/>
      </w:pPr>
      <w:rPr>
        <w:rFonts w:hint="default"/>
        <w:lang w:val="pt-PT" w:eastAsia="en-US" w:bidi="ar-SA"/>
      </w:rPr>
    </w:lvl>
    <w:lvl w:ilvl="7" w:tplc="813EC2FE">
      <w:numFmt w:val="bullet"/>
      <w:lvlText w:val="•"/>
      <w:lvlJc w:val="left"/>
      <w:pPr>
        <w:ind w:left="6897" w:hanging="471"/>
      </w:pPr>
      <w:rPr>
        <w:rFonts w:hint="default"/>
        <w:lang w:val="pt-PT" w:eastAsia="en-US" w:bidi="ar-SA"/>
      </w:rPr>
    </w:lvl>
    <w:lvl w:ilvl="8" w:tplc="24541FEA">
      <w:numFmt w:val="bullet"/>
      <w:lvlText w:val="•"/>
      <w:lvlJc w:val="left"/>
      <w:pPr>
        <w:ind w:left="7900" w:hanging="471"/>
      </w:pPr>
      <w:rPr>
        <w:rFonts w:hint="default"/>
        <w:lang w:val="pt-PT" w:eastAsia="en-US" w:bidi="ar-SA"/>
      </w:rPr>
    </w:lvl>
  </w:abstractNum>
  <w:abstractNum w:abstractNumId="3" w15:restartNumberingAfterBreak="0">
    <w:nsid w:val="35083E71"/>
    <w:multiLevelType w:val="hybridMultilevel"/>
    <w:tmpl w:val="48DCB5DA"/>
    <w:lvl w:ilvl="0" w:tplc="DC04424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183E44C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539A9BF6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C5168FE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78B6559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B0A42360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73AAD27A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B3CC34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BC8CF4F0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4" w15:restartNumberingAfterBreak="0">
    <w:nsid w:val="4E991AB9"/>
    <w:multiLevelType w:val="hybridMultilevel"/>
    <w:tmpl w:val="B4ACB4DA"/>
    <w:lvl w:ilvl="0" w:tplc="C0227904">
      <w:start w:val="1"/>
      <w:numFmt w:val="lowerLetter"/>
      <w:lvlText w:val="%1."/>
      <w:lvlJc w:val="left"/>
      <w:pPr>
        <w:ind w:left="513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F5BE3A9C">
      <w:numFmt w:val="bullet"/>
      <w:lvlText w:val="•"/>
      <w:lvlJc w:val="left"/>
      <w:pPr>
        <w:ind w:left="1458" w:hanging="397"/>
      </w:pPr>
      <w:rPr>
        <w:rFonts w:hint="default"/>
        <w:lang w:val="pt-PT" w:eastAsia="en-US" w:bidi="ar-SA"/>
      </w:rPr>
    </w:lvl>
    <w:lvl w:ilvl="2" w:tplc="D92E4888">
      <w:numFmt w:val="bullet"/>
      <w:lvlText w:val="•"/>
      <w:lvlJc w:val="left"/>
      <w:pPr>
        <w:ind w:left="2397" w:hanging="397"/>
      </w:pPr>
      <w:rPr>
        <w:rFonts w:hint="default"/>
        <w:lang w:val="pt-PT" w:eastAsia="en-US" w:bidi="ar-SA"/>
      </w:rPr>
    </w:lvl>
    <w:lvl w:ilvl="3" w:tplc="00B80B96">
      <w:numFmt w:val="bullet"/>
      <w:lvlText w:val="•"/>
      <w:lvlJc w:val="left"/>
      <w:pPr>
        <w:ind w:left="3335" w:hanging="397"/>
      </w:pPr>
      <w:rPr>
        <w:rFonts w:hint="default"/>
        <w:lang w:val="pt-PT" w:eastAsia="en-US" w:bidi="ar-SA"/>
      </w:rPr>
    </w:lvl>
    <w:lvl w:ilvl="4" w:tplc="C14C0B10">
      <w:numFmt w:val="bullet"/>
      <w:lvlText w:val="•"/>
      <w:lvlJc w:val="left"/>
      <w:pPr>
        <w:ind w:left="4274" w:hanging="397"/>
      </w:pPr>
      <w:rPr>
        <w:rFonts w:hint="default"/>
        <w:lang w:val="pt-PT" w:eastAsia="en-US" w:bidi="ar-SA"/>
      </w:rPr>
    </w:lvl>
    <w:lvl w:ilvl="5" w:tplc="BAD4E610">
      <w:numFmt w:val="bullet"/>
      <w:lvlText w:val="•"/>
      <w:lvlJc w:val="left"/>
      <w:pPr>
        <w:ind w:left="5213" w:hanging="397"/>
      </w:pPr>
      <w:rPr>
        <w:rFonts w:hint="default"/>
        <w:lang w:val="pt-PT" w:eastAsia="en-US" w:bidi="ar-SA"/>
      </w:rPr>
    </w:lvl>
    <w:lvl w:ilvl="6" w:tplc="A0847D0A">
      <w:numFmt w:val="bullet"/>
      <w:lvlText w:val="•"/>
      <w:lvlJc w:val="left"/>
      <w:pPr>
        <w:ind w:left="6151" w:hanging="397"/>
      </w:pPr>
      <w:rPr>
        <w:rFonts w:hint="default"/>
        <w:lang w:val="pt-PT" w:eastAsia="en-US" w:bidi="ar-SA"/>
      </w:rPr>
    </w:lvl>
    <w:lvl w:ilvl="7" w:tplc="4656B322">
      <w:numFmt w:val="bullet"/>
      <w:lvlText w:val="•"/>
      <w:lvlJc w:val="left"/>
      <w:pPr>
        <w:ind w:left="7090" w:hanging="397"/>
      </w:pPr>
      <w:rPr>
        <w:rFonts w:hint="default"/>
        <w:lang w:val="pt-PT" w:eastAsia="en-US" w:bidi="ar-SA"/>
      </w:rPr>
    </w:lvl>
    <w:lvl w:ilvl="8" w:tplc="D68442BE">
      <w:numFmt w:val="bullet"/>
      <w:lvlText w:val="•"/>
      <w:lvlJc w:val="left"/>
      <w:pPr>
        <w:ind w:left="8029" w:hanging="397"/>
      </w:pPr>
      <w:rPr>
        <w:rFonts w:hint="default"/>
        <w:lang w:val="pt-PT" w:eastAsia="en-US" w:bidi="ar-SA"/>
      </w:rPr>
    </w:lvl>
  </w:abstractNum>
  <w:abstractNum w:abstractNumId="5" w15:restartNumberingAfterBreak="0">
    <w:nsid w:val="5F5D2E3E"/>
    <w:multiLevelType w:val="hybridMultilevel"/>
    <w:tmpl w:val="8E805D9C"/>
    <w:lvl w:ilvl="0" w:tplc="B88688A2">
      <w:start w:val="1"/>
      <w:numFmt w:val="lowerLetter"/>
      <w:lvlText w:val="%1."/>
      <w:lvlJc w:val="left"/>
      <w:pPr>
        <w:ind w:left="513" w:hanging="361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293894A2">
      <w:numFmt w:val="bullet"/>
      <w:lvlText w:val="•"/>
      <w:lvlJc w:val="left"/>
      <w:pPr>
        <w:ind w:left="1458" w:hanging="361"/>
      </w:pPr>
      <w:rPr>
        <w:rFonts w:hint="default"/>
        <w:lang w:val="pt-PT" w:eastAsia="en-US" w:bidi="ar-SA"/>
      </w:rPr>
    </w:lvl>
    <w:lvl w:ilvl="2" w:tplc="8EC0C894">
      <w:numFmt w:val="bullet"/>
      <w:lvlText w:val="•"/>
      <w:lvlJc w:val="left"/>
      <w:pPr>
        <w:ind w:left="2397" w:hanging="361"/>
      </w:pPr>
      <w:rPr>
        <w:rFonts w:hint="default"/>
        <w:lang w:val="pt-PT" w:eastAsia="en-US" w:bidi="ar-SA"/>
      </w:rPr>
    </w:lvl>
    <w:lvl w:ilvl="3" w:tplc="6F3CE91C">
      <w:numFmt w:val="bullet"/>
      <w:lvlText w:val="•"/>
      <w:lvlJc w:val="left"/>
      <w:pPr>
        <w:ind w:left="3335" w:hanging="361"/>
      </w:pPr>
      <w:rPr>
        <w:rFonts w:hint="default"/>
        <w:lang w:val="pt-PT" w:eastAsia="en-US" w:bidi="ar-SA"/>
      </w:rPr>
    </w:lvl>
    <w:lvl w:ilvl="4" w:tplc="87900558">
      <w:numFmt w:val="bullet"/>
      <w:lvlText w:val="•"/>
      <w:lvlJc w:val="left"/>
      <w:pPr>
        <w:ind w:left="4274" w:hanging="361"/>
      </w:pPr>
      <w:rPr>
        <w:rFonts w:hint="default"/>
        <w:lang w:val="pt-PT" w:eastAsia="en-US" w:bidi="ar-SA"/>
      </w:rPr>
    </w:lvl>
    <w:lvl w:ilvl="5" w:tplc="5622D402">
      <w:numFmt w:val="bullet"/>
      <w:lvlText w:val="•"/>
      <w:lvlJc w:val="left"/>
      <w:pPr>
        <w:ind w:left="5213" w:hanging="361"/>
      </w:pPr>
      <w:rPr>
        <w:rFonts w:hint="default"/>
        <w:lang w:val="pt-PT" w:eastAsia="en-US" w:bidi="ar-SA"/>
      </w:rPr>
    </w:lvl>
    <w:lvl w:ilvl="6" w:tplc="D8F83550">
      <w:numFmt w:val="bullet"/>
      <w:lvlText w:val="•"/>
      <w:lvlJc w:val="left"/>
      <w:pPr>
        <w:ind w:left="6151" w:hanging="361"/>
      </w:pPr>
      <w:rPr>
        <w:rFonts w:hint="default"/>
        <w:lang w:val="pt-PT" w:eastAsia="en-US" w:bidi="ar-SA"/>
      </w:rPr>
    </w:lvl>
    <w:lvl w:ilvl="7" w:tplc="931AEE44">
      <w:numFmt w:val="bullet"/>
      <w:lvlText w:val="•"/>
      <w:lvlJc w:val="left"/>
      <w:pPr>
        <w:ind w:left="7090" w:hanging="361"/>
      </w:pPr>
      <w:rPr>
        <w:rFonts w:hint="default"/>
        <w:lang w:val="pt-PT" w:eastAsia="en-US" w:bidi="ar-SA"/>
      </w:rPr>
    </w:lvl>
    <w:lvl w:ilvl="8" w:tplc="62EA16A0">
      <w:numFmt w:val="bullet"/>
      <w:lvlText w:val="•"/>
      <w:lvlJc w:val="left"/>
      <w:pPr>
        <w:ind w:left="8029" w:hanging="361"/>
      </w:pPr>
      <w:rPr>
        <w:rFonts w:hint="default"/>
        <w:lang w:val="pt-PT" w:eastAsia="en-US" w:bidi="ar-SA"/>
      </w:rPr>
    </w:lvl>
  </w:abstractNum>
  <w:abstractNum w:abstractNumId="6" w15:restartNumberingAfterBreak="0">
    <w:nsid w:val="5F5D4FA1"/>
    <w:multiLevelType w:val="hybridMultilevel"/>
    <w:tmpl w:val="4814AB5C"/>
    <w:lvl w:ilvl="0" w:tplc="6B5ACD1E">
      <w:numFmt w:val="bullet"/>
      <w:lvlText w:val="–"/>
      <w:lvlJc w:val="left"/>
      <w:pPr>
        <w:ind w:left="152" w:hanging="18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78106AB6">
      <w:start w:val="1"/>
      <w:numFmt w:val="decimal"/>
      <w:lvlText w:val="%2)"/>
      <w:lvlJc w:val="left"/>
      <w:pPr>
        <w:ind w:left="873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 w:tplc="3D16FCFA">
      <w:start w:val="1"/>
      <w:numFmt w:val="lowerLetter"/>
      <w:lvlText w:val="%3."/>
      <w:lvlJc w:val="left"/>
      <w:pPr>
        <w:ind w:left="513" w:hanging="696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3" w:tplc="9D88E8D2">
      <w:numFmt w:val="bullet"/>
      <w:lvlText w:val="•"/>
      <w:lvlJc w:val="left"/>
      <w:pPr>
        <w:ind w:left="2008" w:hanging="696"/>
      </w:pPr>
      <w:rPr>
        <w:rFonts w:hint="default"/>
        <w:lang w:val="pt-PT" w:eastAsia="en-US" w:bidi="ar-SA"/>
      </w:rPr>
    </w:lvl>
    <w:lvl w:ilvl="4" w:tplc="429A70FC">
      <w:numFmt w:val="bullet"/>
      <w:lvlText w:val="•"/>
      <w:lvlJc w:val="left"/>
      <w:pPr>
        <w:ind w:left="3136" w:hanging="696"/>
      </w:pPr>
      <w:rPr>
        <w:rFonts w:hint="default"/>
        <w:lang w:val="pt-PT" w:eastAsia="en-US" w:bidi="ar-SA"/>
      </w:rPr>
    </w:lvl>
    <w:lvl w:ilvl="5" w:tplc="DAFCA4B2">
      <w:numFmt w:val="bullet"/>
      <w:lvlText w:val="•"/>
      <w:lvlJc w:val="left"/>
      <w:pPr>
        <w:ind w:left="4264" w:hanging="696"/>
      </w:pPr>
      <w:rPr>
        <w:rFonts w:hint="default"/>
        <w:lang w:val="pt-PT" w:eastAsia="en-US" w:bidi="ar-SA"/>
      </w:rPr>
    </w:lvl>
    <w:lvl w:ilvl="6" w:tplc="B84E2380">
      <w:numFmt w:val="bullet"/>
      <w:lvlText w:val="•"/>
      <w:lvlJc w:val="left"/>
      <w:pPr>
        <w:ind w:left="5393" w:hanging="696"/>
      </w:pPr>
      <w:rPr>
        <w:rFonts w:hint="default"/>
        <w:lang w:val="pt-PT" w:eastAsia="en-US" w:bidi="ar-SA"/>
      </w:rPr>
    </w:lvl>
    <w:lvl w:ilvl="7" w:tplc="2C1215E4">
      <w:numFmt w:val="bullet"/>
      <w:lvlText w:val="•"/>
      <w:lvlJc w:val="left"/>
      <w:pPr>
        <w:ind w:left="6521" w:hanging="696"/>
      </w:pPr>
      <w:rPr>
        <w:rFonts w:hint="default"/>
        <w:lang w:val="pt-PT" w:eastAsia="en-US" w:bidi="ar-SA"/>
      </w:rPr>
    </w:lvl>
    <w:lvl w:ilvl="8" w:tplc="0A20C0CC">
      <w:numFmt w:val="bullet"/>
      <w:lvlText w:val="•"/>
      <w:lvlJc w:val="left"/>
      <w:pPr>
        <w:ind w:left="7649" w:hanging="696"/>
      </w:pPr>
      <w:rPr>
        <w:rFonts w:hint="default"/>
        <w:lang w:val="pt-PT" w:eastAsia="en-US" w:bidi="ar-SA"/>
      </w:rPr>
    </w:lvl>
  </w:abstractNum>
  <w:abstractNum w:abstractNumId="7" w15:restartNumberingAfterBreak="0">
    <w:nsid w:val="637D6FD0"/>
    <w:multiLevelType w:val="hybridMultilevel"/>
    <w:tmpl w:val="9AC03B0A"/>
    <w:lvl w:ilvl="0" w:tplc="6E9835E0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4FE44DA2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CB9A8E1E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B6FC7BCA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8C82F4DE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924693A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59D81B4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4ADC4FEC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93025BA4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abstractNum w:abstractNumId="8" w15:restartNumberingAfterBreak="0">
    <w:nsid w:val="790763E4"/>
    <w:multiLevelType w:val="hybridMultilevel"/>
    <w:tmpl w:val="CA047024"/>
    <w:lvl w:ilvl="0" w:tplc="9C1C84F2">
      <w:start w:val="1"/>
      <w:numFmt w:val="lowerLetter"/>
      <w:lvlText w:val="%1."/>
      <w:lvlJc w:val="left"/>
      <w:pPr>
        <w:ind w:left="549" w:hanging="397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en-US" w:bidi="ar-SA"/>
      </w:rPr>
    </w:lvl>
    <w:lvl w:ilvl="1" w:tplc="CD585520">
      <w:numFmt w:val="bullet"/>
      <w:lvlText w:val="•"/>
      <w:lvlJc w:val="left"/>
      <w:pPr>
        <w:ind w:left="1476" w:hanging="397"/>
      </w:pPr>
      <w:rPr>
        <w:rFonts w:hint="default"/>
        <w:lang w:val="pt-PT" w:eastAsia="en-US" w:bidi="ar-SA"/>
      </w:rPr>
    </w:lvl>
    <w:lvl w:ilvl="2" w:tplc="24E013D4">
      <w:numFmt w:val="bullet"/>
      <w:lvlText w:val="•"/>
      <w:lvlJc w:val="left"/>
      <w:pPr>
        <w:ind w:left="2413" w:hanging="397"/>
      </w:pPr>
      <w:rPr>
        <w:rFonts w:hint="default"/>
        <w:lang w:val="pt-PT" w:eastAsia="en-US" w:bidi="ar-SA"/>
      </w:rPr>
    </w:lvl>
    <w:lvl w:ilvl="3" w:tplc="0F98B256">
      <w:numFmt w:val="bullet"/>
      <w:lvlText w:val="•"/>
      <w:lvlJc w:val="left"/>
      <w:pPr>
        <w:ind w:left="3349" w:hanging="397"/>
      </w:pPr>
      <w:rPr>
        <w:rFonts w:hint="default"/>
        <w:lang w:val="pt-PT" w:eastAsia="en-US" w:bidi="ar-SA"/>
      </w:rPr>
    </w:lvl>
    <w:lvl w:ilvl="4" w:tplc="186C503C">
      <w:numFmt w:val="bullet"/>
      <w:lvlText w:val="•"/>
      <w:lvlJc w:val="left"/>
      <w:pPr>
        <w:ind w:left="4286" w:hanging="397"/>
      </w:pPr>
      <w:rPr>
        <w:rFonts w:hint="default"/>
        <w:lang w:val="pt-PT" w:eastAsia="en-US" w:bidi="ar-SA"/>
      </w:rPr>
    </w:lvl>
    <w:lvl w:ilvl="5" w:tplc="9A7E646C">
      <w:numFmt w:val="bullet"/>
      <w:lvlText w:val="•"/>
      <w:lvlJc w:val="left"/>
      <w:pPr>
        <w:ind w:left="5223" w:hanging="397"/>
      </w:pPr>
      <w:rPr>
        <w:rFonts w:hint="default"/>
        <w:lang w:val="pt-PT" w:eastAsia="en-US" w:bidi="ar-SA"/>
      </w:rPr>
    </w:lvl>
    <w:lvl w:ilvl="6" w:tplc="1116D3C4">
      <w:numFmt w:val="bullet"/>
      <w:lvlText w:val="•"/>
      <w:lvlJc w:val="left"/>
      <w:pPr>
        <w:ind w:left="6159" w:hanging="397"/>
      </w:pPr>
      <w:rPr>
        <w:rFonts w:hint="default"/>
        <w:lang w:val="pt-PT" w:eastAsia="en-US" w:bidi="ar-SA"/>
      </w:rPr>
    </w:lvl>
    <w:lvl w:ilvl="7" w:tplc="BB88C42A">
      <w:numFmt w:val="bullet"/>
      <w:lvlText w:val="•"/>
      <w:lvlJc w:val="left"/>
      <w:pPr>
        <w:ind w:left="7096" w:hanging="397"/>
      </w:pPr>
      <w:rPr>
        <w:rFonts w:hint="default"/>
        <w:lang w:val="pt-PT" w:eastAsia="en-US" w:bidi="ar-SA"/>
      </w:rPr>
    </w:lvl>
    <w:lvl w:ilvl="8" w:tplc="2028EA22">
      <w:numFmt w:val="bullet"/>
      <w:lvlText w:val="•"/>
      <w:lvlJc w:val="left"/>
      <w:pPr>
        <w:ind w:left="8033" w:hanging="397"/>
      </w:pPr>
      <w:rPr>
        <w:rFonts w:hint="default"/>
        <w:lang w:val="pt-PT" w:eastAsia="en-US" w:bidi="ar-SA"/>
      </w:rPr>
    </w:lvl>
  </w:abstractNum>
  <w:num w:numId="1" w16cid:durableId="309141432">
    <w:abstractNumId w:val="7"/>
  </w:num>
  <w:num w:numId="2" w16cid:durableId="2109234481">
    <w:abstractNumId w:val="3"/>
  </w:num>
  <w:num w:numId="3" w16cid:durableId="702168633">
    <w:abstractNumId w:val="2"/>
  </w:num>
  <w:num w:numId="4" w16cid:durableId="881401389">
    <w:abstractNumId w:val="5"/>
  </w:num>
  <w:num w:numId="5" w16cid:durableId="1643077865">
    <w:abstractNumId w:val="1"/>
  </w:num>
  <w:num w:numId="6" w16cid:durableId="9988758">
    <w:abstractNumId w:val="4"/>
  </w:num>
  <w:num w:numId="7" w16cid:durableId="775052685">
    <w:abstractNumId w:val="0"/>
  </w:num>
  <w:num w:numId="8" w16cid:durableId="514926148">
    <w:abstractNumId w:val="8"/>
  </w:num>
  <w:num w:numId="9" w16cid:durableId="9958862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4E"/>
    <w:rsid w:val="00007DEA"/>
    <w:rsid w:val="0008693B"/>
    <w:rsid w:val="000F0067"/>
    <w:rsid w:val="00131107"/>
    <w:rsid w:val="001A3977"/>
    <w:rsid w:val="002B0E17"/>
    <w:rsid w:val="00324E4E"/>
    <w:rsid w:val="003F3B18"/>
    <w:rsid w:val="00443AF3"/>
    <w:rsid w:val="004A1DB1"/>
    <w:rsid w:val="006A11E7"/>
    <w:rsid w:val="007E6CF1"/>
    <w:rsid w:val="00815E3A"/>
    <w:rsid w:val="00862A76"/>
    <w:rsid w:val="00886FA8"/>
    <w:rsid w:val="00955979"/>
    <w:rsid w:val="00995C09"/>
    <w:rsid w:val="009A2BF7"/>
    <w:rsid w:val="009A72DB"/>
    <w:rsid w:val="00AF63F6"/>
    <w:rsid w:val="00B42689"/>
    <w:rsid w:val="00B925D1"/>
    <w:rsid w:val="00CD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EADA12"/>
  <w15:chartTrackingRefBased/>
  <w15:docId w15:val="{9DB3D9BA-2358-4C9E-8614-97721853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paragraph" w:styleId="Ttulo1">
    <w:name w:val="heading 1"/>
    <w:basedOn w:val="Normal"/>
    <w:link w:val="Ttulo1Char"/>
    <w:qFormat/>
    <w:rsid w:val="007E6CF1"/>
    <w:pPr>
      <w:widowControl w:val="0"/>
      <w:autoSpaceDE w:val="0"/>
      <w:autoSpaceDN w:val="0"/>
      <w:spacing w:after="0" w:line="240" w:lineRule="auto"/>
      <w:ind w:left="873" w:hanging="361"/>
      <w:outlineLvl w:val="0"/>
    </w:pPr>
    <w:rPr>
      <w:rFonts w:cs="Calibri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qFormat/>
    <w:rsid w:val="007E6CF1"/>
    <w:pPr>
      <w:keepNext/>
      <w:spacing w:after="0" w:line="240" w:lineRule="auto"/>
      <w:ind w:left="1134" w:hanging="1134"/>
      <w:outlineLvl w:val="2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72DB"/>
  </w:style>
  <w:style w:type="paragraph" w:styleId="Rodap">
    <w:name w:val="footer"/>
    <w:basedOn w:val="Normal"/>
    <w:link w:val="RodapChar"/>
    <w:uiPriority w:val="99"/>
    <w:unhideWhenUsed/>
    <w:rsid w:val="009A7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72DB"/>
  </w:style>
  <w:style w:type="paragraph" w:styleId="Textodebalo">
    <w:name w:val="Balloon Text"/>
    <w:basedOn w:val="Normal"/>
    <w:link w:val="TextodebaloChar"/>
    <w:uiPriority w:val="99"/>
    <w:semiHidden/>
    <w:unhideWhenUsed/>
    <w:rsid w:val="004A1D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1DB1"/>
    <w:rPr>
      <w:rFonts w:ascii="Segoe UI" w:hAnsi="Segoe UI" w:cs="Segoe UI"/>
      <w:sz w:val="18"/>
      <w:szCs w:val="18"/>
      <w:lang w:val="en-US" w:eastAsia="en-US"/>
    </w:rPr>
  </w:style>
  <w:style w:type="character" w:customStyle="1" w:styleId="Ttulo1Char">
    <w:name w:val="Título 1 Char"/>
    <w:basedOn w:val="Fontepargpadro"/>
    <w:link w:val="Ttulo1"/>
    <w:rsid w:val="007E6CF1"/>
    <w:rPr>
      <w:rFonts w:cs="Calibri"/>
      <w:b/>
      <w:bCs/>
      <w:sz w:val="24"/>
      <w:szCs w:val="24"/>
      <w:lang w:val="pt-PT" w:eastAsia="en-US"/>
    </w:rPr>
  </w:style>
  <w:style w:type="character" w:customStyle="1" w:styleId="Ttulo3Char">
    <w:name w:val="Título 3 Char"/>
    <w:basedOn w:val="Fontepargpadro"/>
    <w:link w:val="Ttulo3"/>
    <w:rsid w:val="007E6CF1"/>
    <w:rPr>
      <w:rFonts w:eastAsia="Times New Roman"/>
      <w:b/>
      <w:bCs/>
      <w:sz w:val="24"/>
      <w:szCs w:val="26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7E6CF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7E6CF1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E6CF1"/>
    <w:rPr>
      <w:rFonts w:cs="Calibri"/>
      <w:sz w:val="24"/>
      <w:szCs w:val="24"/>
      <w:lang w:val="pt-PT" w:eastAsia="en-US"/>
    </w:rPr>
  </w:style>
  <w:style w:type="paragraph" w:styleId="PargrafodaLista">
    <w:name w:val="List Paragraph"/>
    <w:basedOn w:val="Normal"/>
    <w:uiPriority w:val="1"/>
    <w:qFormat/>
    <w:rsid w:val="007E6CF1"/>
    <w:pPr>
      <w:widowControl w:val="0"/>
      <w:autoSpaceDE w:val="0"/>
      <w:autoSpaceDN w:val="0"/>
      <w:spacing w:after="0" w:line="240" w:lineRule="auto"/>
      <w:ind w:left="513" w:hanging="361"/>
      <w:jc w:val="both"/>
    </w:pPr>
    <w:rPr>
      <w:rFonts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7E6CF1"/>
    <w:pPr>
      <w:widowControl w:val="0"/>
      <w:autoSpaceDE w:val="0"/>
      <w:autoSpaceDN w:val="0"/>
      <w:spacing w:after="0" w:line="273" w:lineRule="exact"/>
      <w:ind w:left="110"/>
    </w:pPr>
    <w:rPr>
      <w:rFonts w:cs="Calibri"/>
      <w:lang w:val="pt-PT"/>
    </w:rPr>
  </w:style>
  <w:style w:type="character" w:styleId="Hyperlink">
    <w:name w:val="Hyperlink"/>
    <w:basedOn w:val="Fontepargpadro"/>
    <w:unhideWhenUsed/>
    <w:rsid w:val="007E6C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esc.org.br" TargetMode="External"/><Relationship Id="rId13" Type="http://schemas.openxmlformats.org/officeDocument/2006/relationships/hyperlink" Target="http://www.cieesc.org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iee.sc/processoseletivo" TargetMode="External"/><Relationship Id="rId12" Type="http://schemas.openxmlformats.org/officeDocument/2006/relationships/hyperlink" Target="http://www.belmonte.sc.gov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eesc.org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andressa.schneider@cieesc.org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lmonte.sc.gov.br" TargetMode="External"/><Relationship Id="rId14" Type="http://schemas.openxmlformats.org/officeDocument/2006/relationships/hyperlink" Target="http://www.cieesc.org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ente\Downloads\Timbrada%202022%20(2)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Timbrada 2022 (2)</Template>
  <TotalTime>15</TotalTime>
  <Pages>8</Pages>
  <Words>1864</Words>
  <Characters>10066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Ivan Ansolin</cp:lastModifiedBy>
  <cp:revision>2</cp:revision>
  <cp:lastPrinted>2024-03-13T17:53:00Z</cp:lastPrinted>
  <dcterms:created xsi:type="dcterms:W3CDTF">2024-04-08T16:32:00Z</dcterms:created>
  <dcterms:modified xsi:type="dcterms:W3CDTF">2024-04-08T16:32:00Z</dcterms:modified>
</cp:coreProperties>
</file>